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71" w:rsidRPr="008B5771" w:rsidRDefault="008B5771" w:rsidP="008B5771">
      <w:pPr>
        <w:rPr>
          <w:b/>
          <w:bCs/>
          <w:color w:val="000000"/>
          <w:sz w:val="32"/>
          <w:szCs w:val="32"/>
        </w:rPr>
      </w:pPr>
      <w:r w:rsidRPr="008B5771">
        <w:rPr>
          <w:b/>
          <w:bCs/>
          <w:color w:val="000000"/>
          <w:sz w:val="32"/>
          <w:szCs w:val="32"/>
        </w:rPr>
        <w:t xml:space="preserve">Windgap have the following exciting </w:t>
      </w:r>
      <w:r w:rsidR="00C670A1">
        <w:rPr>
          <w:b/>
          <w:bCs/>
          <w:color w:val="000000"/>
          <w:sz w:val="32"/>
          <w:szCs w:val="32"/>
        </w:rPr>
        <w:t xml:space="preserve">employment </w:t>
      </w:r>
      <w:r w:rsidRPr="008B5771">
        <w:rPr>
          <w:b/>
          <w:bCs/>
          <w:color w:val="000000"/>
          <w:sz w:val="32"/>
          <w:szCs w:val="32"/>
        </w:rPr>
        <w:t>opportunities available.</w:t>
      </w:r>
    </w:p>
    <w:p w:rsidR="008B5771" w:rsidRDefault="008B5771" w:rsidP="008B5771">
      <w:pPr>
        <w:rPr>
          <w:b/>
          <w:bCs/>
          <w:color w:val="000000"/>
          <w:sz w:val="24"/>
          <w:szCs w:val="24"/>
        </w:rPr>
      </w:pPr>
    </w:p>
    <w:p w:rsidR="008B5771" w:rsidRPr="008B5771" w:rsidRDefault="008B5771" w:rsidP="008B577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If you are interested or have a friend that might be interested in the following open roles p</w:t>
      </w:r>
      <w:r w:rsidRPr="008B5771">
        <w:rPr>
          <w:bCs/>
          <w:color w:val="000000"/>
          <w:sz w:val="24"/>
          <w:szCs w:val="24"/>
        </w:rPr>
        <w:t xml:space="preserve">lease send </w:t>
      </w:r>
      <w:r>
        <w:rPr>
          <w:bCs/>
          <w:color w:val="000000"/>
          <w:sz w:val="24"/>
          <w:szCs w:val="24"/>
        </w:rPr>
        <w:t xml:space="preserve">an </w:t>
      </w:r>
      <w:r w:rsidRPr="008B5771">
        <w:rPr>
          <w:bCs/>
          <w:color w:val="000000"/>
          <w:sz w:val="24"/>
          <w:szCs w:val="24"/>
        </w:rPr>
        <w:t xml:space="preserve">updated resume and cover letter stating the role that you </w:t>
      </w:r>
      <w:r>
        <w:rPr>
          <w:bCs/>
          <w:color w:val="000000"/>
          <w:sz w:val="24"/>
          <w:szCs w:val="24"/>
        </w:rPr>
        <w:t xml:space="preserve">would like to apply for </w:t>
      </w:r>
      <w:r w:rsidRPr="008B5771">
        <w:rPr>
          <w:bCs/>
          <w:color w:val="000000"/>
          <w:sz w:val="24"/>
          <w:szCs w:val="24"/>
        </w:rPr>
        <w:t>to 2humanresources</w:t>
      </w:r>
      <w:r w:rsidR="00C90E00">
        <w:rPr>
          <w:bCs/>
          <w:color w:val="000000"/>
          <w:sz w:val="24"/>
          <w:szCs w:val="24"/>
        </w:rPr>
        <w:t>@windgap</w:t>
      </w:r>
      <w:r w:rsidRPr="008B5771">
        <w:rPr>
          <w:bCs/>
          <w:color w:val="000000"/>
          <w:sz w:val="24"/>
          <w:szCs w:val="24"/>
        </w:rPr>
        <w:t xml:space="preserve">.org.au </w:t>
      </w:r>
      <w:r w:rsidR="00477E73">
        <w:rPr>
          <w:bCs/>
          <w:color w:val="000000"/>
          <w:sz w:val="24"/>
          <w:szCs w:val="24"/>
        </w:rPr>
        <w:t>by the closing date stated at the bottom of this listing.</w:t>
      </w:r>
    </w:p>
    <w:p w:rsidR="008B5771" w:rsidRDefault="008B5771" w:rsidP="008B5771">
      <w:pPr>
        <w:rPr>
          <w:b/>
          <w:bCs/>
          <w:color w:val="000000"/>
          <w:sz w:val="24"/>
          <w:szCs w:val="24"/>
        </w:rPr>
      </w:pPr>
    </w:p>
    <w:p w:rsidR="008B5771" w:rsidRDefault="008B5771" w:rsidP="008B577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If you have any questions regarding the opportunities below please contact HR. </w:t>
      </w:r>
    </w:p>
    <w:p w:rsidR="008B5771" w:rsidRDefault="008B5771" w:rsidP="008B5771">
      <w:pPr>
        <w:rPr>
          <w:sz w:val="24"/>
          <w:szCs w:val="24"/>
        </w:rPr>
      </w:pPr>
    </w:p>
    <w:p w:rsidR="008E735D" w:rsidRDefault="008E735D" w:rsidP="008E73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Botany Grove &amp; Florence Ave Day Programs: </w:t>
      </w:r>
    </w:p>
    <w:p w:rsidR="008E735D" w:rsidRDefault="008E735D" w:rsidP="008E73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Male preferred </w:t>
      </w:r>
    </w:p>
    <w:p w:rsidR="008E735D" w:rsidRPr="00B03B82" w:rsidRDefault="008E735D" w:rsidP="008E735D">
      <w:pPr>
        <w:rPr>
          <w:bCs/>
          <w:sz w:val="24"/>
          <w:szCs w:val="24"/>
        </w:rPr>
      </w:pPr>
      <w:r w:rsidRPr="00B03B82">
        <w:rPr>
          <w:bCs/>
          <w:sz w:val="24"/>
          <w:szCs w:val="24"/>
        </w:rPr>
        <w:t>Role:</w:t>
      </w:r>
      <w:r w:rsidRPr="00B03B82">
        <w:rPr>
          <w:bCs/>
          <w:sz w:val="24"/>
          <w:szCs w:val="24"/>
        </w:rPr>
        <w:tab/>
      </w:r>
      <w:r w:rsidRPr="00B03B82">
        <w:rPr>
          <w:bCs/>
          <w:sz w:val="24"/>
          <w:szCs w:val="24"/>
        </w:rPr>
        <w:tab/>
      </w:r>
      <w:r w:rsidRPr="00B03B82">
        <w:rPr>
          <w:bCs/>
          <w:sz w:val="24"/>
          <w:szCs w:val="24"/>
        </w:rPr>
        <w:tab/>
      </w:r>
      <w:r w:rsidRPr="00B03B82">
        <w:rPr>
          <w:bCs/>
          <w:sz w:val="24"/>
          <w:szCs w:val="24"/>
        </w:rPr>
        <w:tab/>
      </w:r>
      <w:r w:rsidRPr="00B03B8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 w:rsidRPr="00B03B82">
        <w:rPr>
          <w:bCs/>
          <w:sz w:val="24"/>
          <w:szCs w:val="24"/>
        </w:rPr>
        <w:t>CSW</w:t>
      </w:r>
    </w:p>
    <w:p w:rsidR="008E735D" w:rsidRDefault="008E735D" w:rsidP="008E735D">
      <w:pPr>
        <w:rPr>
          <w:sz w:val="24"/>
          <w:szCs w:val="24"/>
        </w:rPr>
      </w:pPr>
      <w:r>
        <w:rPr>
          <w:sz w:val="24"/>
          <w:szCs w:val="24"/>
        </w:rPr>
        <w:t>Role Type:                                          </w:t>
      </w:r>
      <w:r>
        <w:rPr>
          <w:color w:val="000000"/>
          <w:sz w:val="24"/>
          <w:szCs w:val="24"/>
        </w:rPr>
        <w:t>            </w:t>
      </w:r>
      <w:r>
        <w:rPr>
          <w:color w:val="000000"/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Permanent Part Time </w:t>
      </w:r>
    </w:p>
    <w:p w:rsidR="008E735D" w:rsidRDefault="008E735D" w:rsidP="008E735D">
      <w:pPr>
        <w:rPr>
          <w:sz w:val="24"/>
          <w:szCs w:val="24"/>
        </w:rPr>
      </w:pPr>
      <w:r>
        <w:rPr>
          <w:sz w:val="24"/>
          <w:szCs w:val="24"/>
        </w:rPr>
        <w:t xml:space="preserve">Days:                                                     </w:t>
      </w:r>
      <w:r>
        <w:rPr>
          <w:color w:val="000000"/>
          <w:sz w:val="24"/>
          <w:szCs w:val="24"/>
        </w:rPr>
        <w:t>         </w:t>
      </w:r>
      <w:r>
        <w:rPr>
          <w:color w:val="000000"/>
          <w:sz w:val="24"/>
          <w:szCs w:val="24"/>
        </w:rPr>
        <w:tab/>
        <w:t xml:space="preserve"> </w:t>
      </w:r>
      <w:r>
        <w:rPr>
          <w:sz w:val="24"/>
          <w:szCs w:val="24"/>
        </w:rPr>
        <w:t>As per Day Program roster</w:t>
      </w:r>
    </w:p>
    <w:p w:rsidR="008E735D" w:rsidRDefault="008E735D" w:rsidP="008E735D">
      <w:pPr>
        <w:rPr>
          <w:sz w:val="24"/>
          <w:szCs w:val="24"/>
        </w:rPr>
      </w:pPr>
      <w:r>
        <w:rPr>
          <w:sz w:val="24"/>
          <w:szCs w:val="24"/>
        </w:rPr>
        <w:t>Start Date:                                         </w:t>
      </w:r>
      <w:r>
        <w:rPr>
          <w:color w:val="000000"/>
          <w:sz w:val="24"/>
          <w:szCs w:val="24"/>
        </w:rPr>
        <w:t>             </w:t>
      </w:r>
      <w:r>
        <w:rPr>
          <w:color w:val="000000"/>
          <w:sz w:val="24"/>
          <w:szCs w:val="24"/>
        </w:rPr>
        <w:tab/>
        <w:t xml:space="preserve"> </w:t>
      </w:r>
      <w:r>
        <w:rPr>
          <w:sz w:val="24"/>
          <w:szCs w:val="24"/>
        </w:rPr>
        <w:t>ASAP</w:t>
      </w:r>
    </w:p>
    <w:p w:rsidR="008E735D" w:rsidRDefault="008E735D" w:rsidP="008E735D">
      <w:pPr>
        <w:rPr>
          <w:sz w:val="24"/>
          <w:szCs w:val="24"/>
        </w:rPr>
      </w:pPr>
      <w:r>
        <w:rPr>
          <w:sz w:val="24"/>
          <w:szCs w:val="24"/>
        </w:rPr>
        <w:t>Contracted Hours</w:t>
      </w:r>
      <w:r>
        <w:rPr>
          <w:b/>
          <w:bCs/>
          <w:sz w:val="24"/>
          <w:szCs w:val="24"/>
        </w:rPr>
        <w:t xml:space="preserve">:                           </w:t>
      </w:r>
      <w:r>
        <w:rPr>
          <w:b/>
          <w:bCs/>
          <w:color w:val="000000"/>
          <w:sz w:val="24"/>
          <w:szCs w:val="24"/>
        </w:rPr>
        <w:t xml:space="preserve">                </w:t>
      </w:r>
      <w:r>
        <w:rPr>
          <w:b/>
          <w:bCs/>
          <w:color w:val="000000"/>
          <w:sz w:val="24"/>
          <w:szCs w:val="24"/>
        </w:rPr>
        <w:tab/>
        <w:t xml:space="preserve"> 20</w:t>
      </w:r>
      <w:r>
        <w:rPr>
          <w:b/>
          <w:bCs/>
          <w:sz w:val="24"/>
          <w:szCs w:val="24"/>
        </w:rPr>
        <w:t xml:space="preserve"> hours per fortnight</w:t>
      </w:r>
    </w:p>
    <w:p w:rsidR="008E735D" w:rsidRDefault="008E735D" w:rsidP="008E735D">
      <w:pPr>
        <w:rPr>
          <w:sz w:val="24"/>
          <w:szCs w:val="24"/>
        </w:rPr>
      </w:pPr>
      <w:r>
        <w:rPr>
          <w:sz w:val="24"/>
          <w:szCs w:val="24"/>
        </w:rPr>
        <w:t xml:space="preserve">Pay Rate:                                             </w:t>
      </w:r>
      <w:r>
        <w:rPr>
          <w:color w:val="000000"/>
          <w:sz w:val="24"/>
          <w:szCs w:val="24"/>
        </w:rPr>
        <w:t>           </w:t>
      </w:r>
      <w:r>
        <w:rPr>
          <w:color w:val="000000"/>
          <w:sz w:val="24"/>
          <w:szCs w:val="24"/>
        </w:rPr>
        <w:tab/>
        <w:t xml:space="preserve"> </w:t>
      </w:r>
      <w:r>
        <w:rPr>
          <w:sz w:val="24"/>
          <w:szCs w:val="24"/>
        </w:rPr>
        <w:t>To Be Confirmed</w:t>
      </w:r>
    </w:p>
    <w:p w:rsidR="00DA4DCE" w:rsidRDefault="008E735D" w:rsidP="008E735D">
      <w:pPr>
        <w:ind w:left="4320" w:hanging="4320"/>
        <w:rPr>
          <w:b/>
          <w:sz w:val="24"/>
          <w:szCs w:val="24"/>
        </w:rPr>
      </w:pPr>
      <w:r>
        <w:rPr>
          <w:b/>
          <w:sz w:val="24"/>
          <w:szCs w:val="24"/>
        </w:rPr>
        <w:t>Note:</w:t>
      </w:r>
      <w:r>
        <w:rPr>
          <w:b/>
          <w:sz w:val="24"/>
          <w:szCs w:val="24"/>
        </w:rPr>
        <w:tab/>
        <w:t>This position will be alternate weeks at each site</w:t>
      </w:r>
    </w:p>
    <w:p w:rsidR="00437B43" w:rsidRDefault="00437B43" w:rsidP="008E735D">
      <w:pPr>
        <w:rPr>
          <w:b/>
          <w:bCs/>
          <w:color w:val="000000"/>
          <w:sz w:val="24"/>
          <w:szCs w:val="24"/>
        </w:rPr>
      </w:pPr>
    </w:p>
    <w:p w:rsidR="008E735D" w:rsidRDefault="008E735D" w:rsidP="008E735D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Coward Street, Residential Supervisor, Mascot</w:t>
      </w:r>
    </w:p>
    <w:p w:rsidR="0014464A" w:rsidRDefault="0014464A" w:rsidP="008E735D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Female preferred role</w:t>
      </w:r>
    </w:p>
    <w:p w:rsidR="00437B43" w:rsidRPr="00683C19" w:rsidRDefault="00437B43" w:rsidP="008E735D">
      <w:pPr>
        <w:rPr>
          <w:b/>
          <w:bCs/>
          <w:color w:val="000000"/>
          <w:sz w:val="24"/>
          <w:szCs w:val="24"/>
        </w:rPr>
      </w:pPr>
      <w:r w:rsidRPr="00683C19">
        <w:rPr>
          <w:b/>
          <w:bCs/>
          <w:color w:val="000000"/>
          <w:sz w:val="24"/>
          <w:szCs w:val="24"/>
        </w:rPr>
        <w:t>Role:</w:t>
      </w:r>
      <w:r w:rsidRPr="00683C19">
        <w:rPr>
          <w:b/>
          <w:bCs/>
          <w:color w:val="000000"/>
          <w:sz w:val="24"/>
          <w:szCs w:val="24"/>
        </w:rPr>
        <w:tab/>
      </w:r>
      <w:r w:rsidRPr="00683C19">
        <w:rPr>
          <w:b/>
          <w:bCs/>
          <w:color w:val="000000"/>
          <w:sz w:val="24"/>
          <w:szCs w:val="24"/>
        </w:rPr>
        <w:tab/>
      </w:r>
      <w:r w:rsidRPr="00683C19">
        <w:rPr>
          <w:b/>
          <w:bCs/>
          <w:color w:val="000000"/>
          <w:sz w:val="24"/>
          <w:szCs w:val="24"/>
        </w:rPr>
        <w:tab/>
      </w:r>
      <w:r w:rsidRPr="00683C19">
        <w:rPr>
          <w:b/>
          <w:bCs/>
          <w:color w:val="000000"/>
          <w:sz w:val="24"/>
          <w:szCs w:val="24"/>
        </w:rPr>
        <w:tab/>
      </w:r>
      <w:r w:rsidRPr="00683C19">
        <w:rPr>
          <w:b/>
          <w:bCs/>
          <w:color w:val="000000"/>
          <w:sz w:val="24"/>
          <w:szCs w:val="24"/>
        </w:rPr>
        <w:tab/>
      </w:r>
      <w:r w:rsidRPr="00683C19">
        <w:rPr>
          <w:b/>
          <w:bCs/>
          <w:color w:val="000000"/>
          <w:sz w:val="24"/>
          <w:szCs w:val="24"/>
        </w:rPr>
        <w:tab/>
        <w:t>Residential Supervisor</w:t>
      </w:r>
    </w:p>
    <w:p w:rsidR="008E735D" w:rsidRDefault="008E735D" w:rsidP="008E735D">
      <w:pPr>
        <w:rPr>
          <w:sz w:val="24"/>
          <w:szCs w:val="24"/>
        </w:rPr>
      </w:pPr>
      <w:r>
        <w:rPr>
          <w:sz w:val="24"/>
          <w:szCs w:val="24"/>
        </w:rPr>
        <w:t xml:space="preserve">Role Type:                                                       </w:t>
      </w:r>
      <w:r>
        <w:rPr>
          <w:sz w:val="24"/>
          <w:szCs w:val="24"/>
        </w:rPr>
        <w:tab/>
        <w:t xml:space="preserve">Permanent Part Time </w:t>
      </w:r>
    </w:p>
    <w:p w:rsidR="008E735D" w:rsidRDefault="008E735D" w:rsidP="008E735D">
      <w:pPr>
        <w:rPr>
          <w:sz w:val="24"/>
          <w:szCs w:val="24"/>
        </w:rPr>
      </w:pPr>
      <w:r>
        <w:rPr>
          <w:sz w:val="24"/>
          <w:szCs w:val="24"/>
        </w:rPr>
        <w:t xml:space="preserve">Days:                                                               </w:t>
      </w:r>
      <w:r>
        <w:rPr>
          <w:sz w:val="24"/>
          <w:szCs w:val="24"/>
        </w:rPr>
        <w:tab/>
        <w:t xml:space="preserve">As per roster </w:t>
      </w:r>
    </w:p>
    <w:p w:rsidR="008E735D" w:rsidRDefault="008E735D" w:rsidP="008E735D">
      <w:pPr>
        <w:rPr>
          <w:sz w:val="24"/>
          <w:szCs w:val="24"/>
        </w:rPr>
      </w:pPr>
      <w:r>
        <w:rPr>
          <w:sz w:val="24"/>
          <w:szCs w:val="24"/>
        </w:rPr>
        <w:t xml:space="preserve">Start Date:                                                     </w:t>
      </w:r>
      <w:r>
        <w:rPr>
          <w:sz w:val="24"/>
          <w:szCs w:val="24"/>
        </w:rPr>
        <w:tab/>
        <w:t>ASAP</w:t>
      </w:r>
    </w:p>
    <w:p w:rsidR="008E735D" w:rsidRPr="00437B43" w:rsidRDefault="008E735D" w:rsidP="008E735D">
      <w:pPr>
        <w:rPr>
          <w:bCs/>
          <w:sz w:val="24"/>
          <w:szCs w:val="24"/>
        </w:rPr>
      </w:pPr>
      <w:r>
        <w:rPr>
          <w:sz w:val="24"/>
          <w:szCs w:val="24"/>
        </w:rPr>
        <w:t>Contracted Hours</w:t>
      </w:r>
      <w:r>
        <w:rPr>
          <w:b/>
          <w:bCs/>
          <w:sz w:val="24"/>
          <w:szCs w:val="24"/>
        </w:rPr>
        <w:t xml:space="preserve">:                                         </w:t>
      </w:r>
      <w:r>
        <w:rPr>
          <w:b/>
          <w:bCs/>
          <w:sz w:val="24"/>
          <w:szCs w:val="24"/>
        </w:rPr>
        <w:tab/>
      </w:r>
      <w:r w:rsidRPr="003C183C">
        <w:rPr>
          <w:b/>
          <w:bCs/>
          <w:sz w:val="24"/>
          <w:szCs w:val="24"/>
        </w:rPr>
        <w:t>45 hours per fortnight</w:t>
      </w:r>
    </w:p>
    <w:p w:rsidR="008E735D" w:rsidRDefault="008E735D" w:rsidP="008E735D">
      <w:pPr>
        <w:rPr>
          <w:sz w:val="24"/>
          <w:szCs w:val="24"/>
        </w:rPr>
      </w:pPr>
      <w:r>
        <w:rPr>
          <w:sz w:val="24"/>
          <w:szCs w:val="24"/>
        </w:rPr>
        <w:t xml:space="preserve">Pay Rate:                                                         </w:t>
      </w:r>
      <w:r>
        <w:rPr>
          <w:sz w:val="24"/>
          <w:szCs w:val="24"/>
        </w:rPr>
        <w:tab/>
        <w:t>To Be Confirmed</w:t>
      </w:r>
    </w:p>
    <w:p w:rsidR="008E735D" w:rsidRDefault="008E735D" w:rsidP="008B5771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This position is a 6 month contract </w:t>
      </w:r>
    </w:p>
    <w:p w:rsidR="008E735D" w:rsidRDefault="008E735D" w:rsidP="008B5771">
      <w:pPr>
        <w:rPr>
          <w:b/>
          <w:sz w:val="24"/>
          <w:szCs w:val="24"/>
        </w:rPr>
      </w:pPr>
    </w:p>
    <w:p w:rsidR="008C25D2" w:rsidRDefault="008C25D2" w:rsidP="008C25D2">
      <w:pPr>
        <w:rPr>
          <w:b/>
          <w:sz w:val="24"/>
          <w:szCs w:val="24"/>
        </w:rPr>
      </w:pPr>
      <w:r w:rsidRPr="008C25D2">
        <w:rPr>
          <w:b/>
          <w:sz w:val="24"/>
          <w:szCs w:val="24"/>
        </w:rPr>
        <w:t>Coward St Residential</w:t>
      </w:r>
    </w:p>
    <w:p w:rsidR="0014464A" w:rsidRDefault="0014464A" w:rsidP="008C25D2">
      <w:pPr>
        <w:rPr>
          <w:b/>
          <w:sz w:val="24"/>
          <w:szCs w:val="24"/>
        </w:rPr>
      </w:pPr>
      <w:r>
        <w:rPr>
          <w:b/>
          <w:sz w:val="24"/>
          <w:szCs w:val="24"/>
        </w:rPr>
        <w:t>Female preferred roles</w:t>
      </w:r>
    </w:p>
    <w:p w:rsidR="008C25D2" w:rsidRPr="00683C19" w:rsidRDefault="008C25D2" w:rsidP="008C25D2">
      <w:pPr>
        <w:rPr>
          <w:b/>
          <w:sz w:val="24"/>
          <w:szCs w:val="24"/>
        </w:rPr>
      </w:pPr>
      <w:r w:rsidRPr="00683C19">
        <w:rPr>
          <w:b/>
          <w:sz w:val="24"/>
          <w:szCs w:val="24"/>
        </w:rPr>
        <w:t>Role:</w:t>
      </w:r>
      <w:r w:rsidRPr="00683C19">
        <w:rPr>
          <w:b/>
          <w:sz w:val="24"/>
          <w:szCs w:val="24"/>
        </w:rPr>
        <w:tab/>
        <w:t>1</w:t>
      </w:r>
      <w:r w:rsidRPr="00683C19">
        <w:rPr>
          <w:b/>
          <w:sz w:val="24"/>
          <w:szCs w:val="24"/>
        </w:rPr>
        <w:tab/>
      </w:r>
      <w:r w:rsidRPr="00683C19">
        <w:rPr>
          <w:b/>
          <w:sz w:val="24"/>
          <w:szCs w:val="24"/>
        </w:rPr>
        <w:tab/>
      </w:r>
      <w:r w:rsidRPr="00683C19">
        <w:rPr>
          <w:b/>
          <w:sz w:val="24"/>
          <w:szCs w:val="24"/>
        </w:rPr>
        <w:tab/>
      </w:r>
      <w:r w:rsidRPr="00683C19">
        <w:rPr>
          <w:b/>
          <w:sz w:val="24"/>
          <w:szCs w:val="24"/>
        </w:rPr>
        <w:tab/>
      </w:r>
      <w:r w:rsidRPr="00683C19">
        <w:rPr>
          <w:b/>
          <w:sz w:val="24"/>
          <w:szCs w:val="24"/>
        </w:rPr>
        <w:tab/>
        <w:t xml:space="preserve"> CSW</w:t>
      </w:r>
    </w:p>
    <w:p w:rsidR="008C25D2" w:rsidRPr="008C25D2" w:rsidRDefault="008C25D2" w:rsidP="008C25D2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Role Type:                                                      </w:t>
      </w:r>
      <w:r w:rsidRPr="008C25D2">
        <w:rPr>
          <w:sz w:val="24"/>
          <w:szCs w:val="24"/>
        </w:rPr>
        <w:tab/>
        <w:t xml:space="preserve"> Permanent Part Time </w:t>
      </w:r>
    </w:p>
    <w:p w:rsidR="008C25D2" w:rsidRPr="008C25D2" w:rsidRDefault="008C25D2" w:rsidP="008C25D2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Days:                                                              </w:t>
      </w:r>
      <w:r w:rsidRPr="008C25D2">
        <w:rPr>
          <w:sz w:val="24"/>
          <w:szCs w:val="24"/>
        </w:rPr>
        <w:tab/>
        <w:t xml:space="preserve"> </w:t>
      </w:r>
      <w:r w:rsidR="003C183C">
        <w:rPr>
          <w:sz w:val="24"/>
          <w:szCs w:val="24"/>
        </w:rPr>
        <w:t>Rostered mornings, afternoons &amp; waking nights</w:t>
      </w:r>
    </w:p>
    <w:p w:rsidR="008C25D2" w:rsidRPr="008C25D2" w:rsidRDefault="008C25D2" w:rsidP="008C25D2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Start Date:                                                      </w:t>
      </w:r>
      <w:r w:rsidRPr="008C25D2">
        <w:rPr>
          <w:sz w:val="24"/>
          <w:szCs w:val="24"/>
        </w:rPr>
        <w:tab/>
        <w:t xml:space="preserve"> ASAP</w:t>
      </w:r>
    </w:p>
    <w:p w:rsidR="008C25D2" w:rsidRPr="008C25D2" w:rsidRDefault="008C25D2" w:rsidP="008C25D2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Contracted Hours:                                           </w:t>
      </w:r>
      <w:r w:rsidRPr="008C25D2">
        <w:rPr>
          <w:sz w:val="24"/>
          <w:szCs w:val="24"/>
        </w:rPr>
        <w:tab/>
        <w:t xml:space="preserve"> </w:t>
      </w:r>
      <w:r w:rsidR="003C183C" w:rsidRPr="003C183C">
        <w:rPr>
          <w:b/>
          <w:sz w:val="24"/>
          <w:szCs w:val="24"/>
        </w:rPr>
        <w:t>74</w:t>
      </w:r>
      <w:r w:rsidRPr="003C183C">
        <w:rPr>
          <w:b/>
          <w:sz w:val="24"/>
          <w:szCs w:val="24"/>
        </w:rPr>
        <w:t xml:space="preserve"> hours per fortnight</w:t>
      </w:r>
    </w:p>
    <w:p w:rsidR="008C25D2" w:rsidRDefault="008C25D2" w:rsidP="008C25D2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Pay Rate:                                                        </w:t>
      </w:r>
      <w:r w:rsidRPr="008C25D2">
        <w:rPr>
          <w:sz w:val="24"/>
          <w:szCs w:val="24"/>
        </w:rPr>
        <w:tab/>
        <w:t xml:space="preserve"> To Be Confirmed</w:t>
      </w:r>
    </w:p>
    <w:p w:rsidR="008C25D2" w:rsidRDefault="008C25D2" w:rsidP="008C25D2">
      <w:pPr>
        <w:rPr>
          <w:sz w:val="24"/>
          <w:szCs w:val="24"/>
        </w:rPr>
      </w:pPr>
    </w:p>
    <w:p w:rsidR="008C25D2" w:rsidRPr="00683C19" w:rsidRDefault="008C25D2" w:rsidP="008C25D2">
      <w:pPr>
        <w:rPr>
          <w:b/>
          <w:sz w:val="24"/>
          <w:szCs w:val="24"/>
        </w:rPr>
      </w:pPr>
      <w:r w:rsidRPr="00683C19">
        <w:rPr>
          <w:b/>
          <w:sz w:val="24"/>
          <w:szCs w:val="24"/>
        </w:rPr>
        <w:t>Role:</w:t>
      </w:r>
      <w:r w:rsidRPr="00683C19">
        <w:rPr>
          <w:b/>
          <w:sz w:val="24"/>
          <w:szCs w:val="24"/>
        </w:rPr>
        <w:tab/>
        <w:t>2</w:t>
      </w:r>
      <w:r w:rsidRPr="00683C19">
        <w:rPr>
          <w:b/>
          <w:sz w:val="24"/>
          <w:szCs w:val="24"/>
        </w:rPr>
        <w:tab/>
      </w:r>
      <w:r w:rsidRPr="00683C19">
        <w:rPr>
          <w:b/>
          <w:sz w:val="24"/>
          <w:szCs w:val="24"/>
        </w:rPr>
        <w:tab/>
      </w:r>
      <w:r w:rsidRPr="00683C19">
        <w:rPr>
          <w:b/>
          <w:sz w:val="24"/>
          <w:szCs w:val="24"/>
        </w:rPr>
        <w:tab/>
      </w:r>
      <w:r w:rsidRPr="00683C19">
        <w:rPr>
          <w:b/>
          <w:sz w:val="24"/>
          <w:szCs w:val="24"/>
        </w:rPr>
        <w:tab/>
      </w:r>
      <w:r w:rsidRPr="00683C19">
        <w:rPr>
          <w:b/>
          <w:sz w:val="24"/>
          <w:szCs w:val="24"/>
        </w:rPr>
        <w:tab/>
        <w:t xml:space="preserve"> CSW</w:t>
      </w:r>
    </w:p>
    <w:p w:rsidR="008C25D2" w:rsidRPr="008C25D2" w:rsidRDefault="008C25D2" w:rsidP="008C25D2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Role Type:                                                      </w:t>
      </w:r>
      <w:r w:rsidRPr="008C25D2">
        <w:rPr>
          <w:sz w:val="24"/>
          <w:szCs w:val="24"/>
        </w:rPr>
        <w:tab/>
        <w:t xml:space="preserve"> Permanent Part Time </w:t>
      </w:r>
    </w:p>
    <w:p w:rsidR="008C25D2" w:rsidRPr="008C25D2" w:rsidRDefault="008C25D2" w:rsidP="008C25D2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Days:                                                              </w:t>
      </w:r>
      <w:r w:rsidRPr="008C25D2">
        <w:rPr>
          <w:sz w:val="24"/>
          <w:szCs w:val="24"/>
        </w:rPr>
        <w:tab/>
        <w:t xml:space="preserve"> </w:t>
      </w:r>
      <w:r w:rsidR="003C183C" w:rsidRPr="003C183C">
        <w:rPr>
          <w:sz w:val="24"/>
          <w:szCs w:val="24"/>
        </w:rPr>
        <w:t>Rostered mornings, afternoons &amp; waking nights</w:t>
      </w:r>
    </w:p>
    <w:p w:rsidR="008C25D2" w:rsidRPr="008C25D2" w:rsidRDefault="008C25D2" w:rsidP="008C25D2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Start Date:                                                      </w:t>
      </w:r>
      <w:r w:rsidRPr="008C25D2">
        <w:rPr>
          <w:sz w:val="24"/>
          <w:szCs w:val="24"/>
        </w:rPr>
        <w:tab/>
        <w:t xml:space="preserve"> ASAP</w:t>
      </w:r>
    </w:p>
    <w:p w:rsidR="008C25D2" w:rsidRPr="008C25D2" w:rsidRDefault="008C25D2" w:rsidP="008C25D2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Contracted Hours:                                           </w:t>
      </w:r>
      <w:r w:rsidRPr="008C25D2">
        <w:rPr>
          <w:sz w:val="24"/>
          <w:szCs w:val="24"/>
        </w:rPr>
        <w:tab/>
        <w:t xml:space="preserve"> </w:t>
      </w:r>
      <w:r w:rsidR="003C183C" w:rsidRPr="003C183C">
        <w:rPr>
          <w:b/>
          <w:sz w:val="24"/>
          <w:szCs w:val="24"/>
        </w:rPr>
        <w:t>50.5</w:t>
      </w:r>
      <w:r w:rsidRPr="003C183C">
        <w:rPr>
          <w:b/>
          <w:sz w:val="24"/>
          <w:szCs w:val="24"/>
        </w:rPr>
        <w:t xml:space="preserve"> hours per fortnight</w:t>
      </w:r>
    </w:p>
    <w:p w:rsidR="008C25D2" w:rsidRDefault="008C25D2" w:rsidP="008C25D2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Pay Rate:                                                        </w:t>
      </w:r>
      <w:r w:rsidRPr="008C25D2">
        <w:rPr>
          <w:sz w:val="24"/>
          <w:szCs w:val="24"/>
        </w:rPr>
        <w:tab/>
        <w:t xml:space="preserve"> To Be Confirmed</w:t>
      </w:r>
    </w:p>
    <w:p w:rsidR="008C25D2" w:rsidRDefault="008C25D2" w:rsidP="008C25D2">
      <w:pPr>
        <w:rPr>
          <w:sz w:val="24"/>
          <w:szCs w:val="24"/>
        </w:rPr>
      </w:pPr>
    </w:p>
    <w:p w:rsidR="008C25D2" w:rsidRPr="00683C19" w:rsidRDefault="008C25D2" w:rsidP="008C25D2">
      <w:pPr>
        <w:rPr>
          <w:b/>
          <w:sz w:val="24"/>
          <w:szCs w:val="24"/>
        </w:rPr>
      </w:pPr>
      <w:r w:rsidRPr="00683C19">
        <w:rPr>
          <w:b/>
          <w:sz w:val="24"/>
          <w:szCs w:val="24"/>
        </w:rPr>
        <w:t>Role:</w:t>
      </w:r>
      <w:r w:rsidRPr="00683C19">
        <w:rPr>
          <w:b/>
          <w:sz w:val="24"/>
          <w:szCs w:val="24"/>
        </w:rPr>
        <w:tab/>
        <w:t>3</w:t>
      </w:r>
      <w:r w:rsidRPr="00683C19">
        <w:rPr>
          <w:b/>
          <w:sz w:val="24"/>
          <w:szCs w:val="24"/>
        </w:rPr>
        <w:tab/>
      </w:r>
      <w:r w:rsidRPr="00683C19">
        <w:rPr>
          <w:b/>
          <w:sz w:val="24"/>
          <w:szCs w:val="24"/>
        </w:rPr>
        <w:tab/>
      </w:r>
      <w:r w:rsidRPr="00683C19">
        <w:rPr>
          <w:b/>
          <w:sz w:val="24"/>
          <w:szCs w:val="24"/>
        </w:rPr>
        <w:tab/>
      </w:r>
      <w:r w:rsidRPr="00683C19">
        <w:rPr>
          <w:b/>
          <w:sz w:val="24"/>
          <w:szCs w:val="24"/>
        </w:rPr>
        <w:tab/>
      </w:r>
      <w:r w:rsidRPr="00683C19">
        <w:rPr>
          <w:b/>
          <w:sz w:val="24"/>
          <w:szCs w:val="24"/>
        </w:rPr>
        <w:tab/>
        <w:t xml:space="preserve"> CSW</w:t>
      </w:r>
    </w:p>
    <w:p w:rsidR="008C25D2" w:rsidRPr="008C25D2" w:rsidRDefault="008C25D2" w:rsidP="008C25D2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Role Type:                                                      </w:t>
      </w:r>
      <w:r w:rsidRPr="008C25D2">
        <w:rPr>
          <w:sz w:val="24"/>
          <w:szCs w:val="24"/>
        </w:rPr>
        <w:tab/>
        <w:t xml:space="preserve"> Permanent Part Time </w:t>
      </w:r>
    </w:p>
    <w:p w:rsidR="008C25D2" w:rsidRPr="008C25D2" w:rsidRDefault="008C25D2" w:rsidP="008C25D2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Days:                                                              </w:t>
      </w:r>
      <w:r w:rsidRPr="008C25D2">
        <w:rPr>
          <w:sz w:val="24"/>
          <w:szCs w:val="24"/>
        </w:rPr>
        <w:tab/>
        <w:t xml:space="preserve"> </w:t>
      </w:r>
      <w:r w:rsidR="003C183C" w:rsidRPr="003C183C">
        <w:rPr>
          <w:sz w:val="24"/>
          <w:szCs w:val="24"/>
        </w:rPr>
        <w:t>Rostered afternoons &amp; waking nights</w:t>
      </w:r>
    </w:p>
    <w:p w:rsidR="008C25D2" w:rsidRPr="008C25D2" w:rsidRDefault="008C25D2" w:rsidP="008C25D2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Start Date:                                                      </w:t>
      </w:r>
      <w:r w:rsidRPr="008C25D2">
        <w:rPr>
          <w:sz w:val="24"/>
          <w:szCs w:val="24"/>
        </w:rPr>
        <w:tab/>
        <w:t xml:space="preserve"> ASAP</w:t>
      </w:r>
    </w:p>
    <w:p w:rsidR="008C25D2" w:rsidRPr="008C25D2" w:rsidRDefault="008C25D2" w:rsidP="008C25D2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Contracted Hours:                                           </w:t>
      </w:r>
      <w:r w:rsidRPr="008C25D2">
        <w:rPr>
          <w:sz w:val="24"/>
          <w:szCs w:val="24"/>
        </w:rPr>
        <w:tab/>
        <w:t xml:space="preserve"> </w:t>
      </w:r>
      <w:r w:rsidR="003C183C" w:rsidRPr="003C183C">
        <w:rPr>
          <w:b/>
          <w:sz w:val="24"/>
          <w:szCs w:val="24"/>
        </w:rPr>
        <w:t>41.5</w:t>
      </w:r>
      <w:r w:rsidRPr="003C183C">
        <w:rPr>
          <w:b/>
          <w:sz w:val="24"/>
          <w:szCs w:val="24"/>
        </w:rPr>
        <w:t xml:space="preserve"> hours per fortnight</w:t>
      </w:r>
    </w:p>
    <w:p w:rsidR="008C25D2" w:rsidRDefault="008C25D2" w:rsidP="008C25D2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Pay Rate:                                                        </w:t>
      </w:r>
      <w:r w:rsidRPr="008C25D2">
        <w:rPr>
          <w:sz w:val="24"/>
          <w:szCs w:val="24"/>
        </w:rPr>
        <w:tab/>
        <w:t xml:space="preserve"> To Be Confirmed</w:t>
      </w:r>
    </w:p>
    <w:p w:rsidR="008C25D2" w:rsidRPr="008C25D2" w:rsidRDefault="008C25D2" w:rsidP="008C25D2">
      <w:pPr>
        <w:rPr>
          <w:sz w:val="24"/>
          <w:szCs w:val="24"/>
        </w:rPr>
      </w:pPr>
    </w:p>
    <w:p w:rsidR="008C25D2" w:rsidRPr="00683C19" w:rsidRDefault="008C25D2" w:rsidP="008C25D2">
      <w:pPr>
        <w:rPr>
          <w:sz w:val="24"/>
          <w:szCs w:val="24"/>
        </w:rPr>
      </w:pPr>
      <w:r w:rsidRPr="00683C19">
        <w:rPr>
          <w:sz w:val="24"/>
          <w:szCs w:val="24"/>
        </w:rPr>
        <w:t>Role:</w:t>
      </w:r>
      <w:r w:rsidRPr="00683C19">
        <w:rPr>
          <w:sz w:val="24"/>
          <w:szCs w:val="24"/>
        </w:rPr>
        <w:tab/>
        <w:t>4</w:t>
      </w:r>
      <w:r w:rsidRPr="00683C19">
        <w:rPr>
          <w:sz w:val="24"/>
          <w:szCs w:val="24"/>
        </w:rPr>
        <w:tab/>
      </w:r>
      <w:r w:rsidRPr="00683C19">
        <w:rPr>
          <w:sz w:val="24"/>
          <w:szCs w:val="24"/>
        </w:rPr>
        <w:tab/>
      </w:r>
      <w:r w:rsidRPr="00683C19">
        <w:rPr>
          <w:sz w:val="24"/>
          <w:szCs w:val="24"/>
        </w:rPr>
        <w:tab/>
      </w:r>
      <w:r w:rsidRPr="00683C19">
        <w:rPr>
          <w:sz w:val="24"/>
          <w:szCs w:val="24"/>
        </w:rPr>
        <w:tab/>
      </w:r>
      <w:r w:rsidRPr="00683C19">
        <w:rPr>
          <w:sz w:val="24"/>
          <w:szCs w:val="24"/>
        </w:rPr>
        <w:tab/>
        <w:t xml:space="preserve"> CSW</w:t>
      </w:r>
    </w:p>
    <w:p w:rsidR="008C25D2" w:rsidRPr="008C25D2" w:rsidRDefault="008C25D2" w:rsidP="008C25D2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Role Type:                                                      </w:t>
      </w:r>
      <w:r w:rsidRPr="008C25D2">
        <w:rPr>
          <w:sz w:val="24"/>
          <w:szCs w:val="24"/>
        </w:rPr>
        <w:tab/>
        <w:t xml:space="preserve"> Permanent Part Time </w:t>
      </w:r>
    </w:p>
    <w:p w:rsidR="008C25D2" w:rsidRPr="008C25D2" w:rsidRDefault="008C25D2" w:rsidP="008C25D2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Days:                                                              </w:t>
      </w:r>
      <w:r w:rsidRPr="008C25D2">
        <w:rPr>
          <w:sz w:val="24"/>
          <w:szCs w:val="24"/>
        </w:rPr>
        <w:tab/>
        <w:t xml:space="preserve"> </w:t>
      </w:r>
      <w:r w:rsidR="003C183C" w:rsidRPr="003C183C">
        <w:rPr>
          <w:sz w:val="24"/>
          <w:szCs w:val="24"/>
        </w:rPr>
        <w:t>Rostered mornings, afternoons &amp; waking nights</w:t>
      </w:r>
    </w:p>
    <w:p w:rsidR="008C25D2" w:rsidRPr="008C25D2" w:rsidRDefault="008C25D2" w:rsidP="008C25D2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Start Date:                                                      </w:t>
      </w:r>
      <w:r w:rsidRPr="008C25D2">
        <w:rPr>
          <w:sz w:val="24"/>
          <w:szCs w:val="24"/>
        </w:rPr>
        <w:tab/>
        <w:t xml:space="preserve"> ASAP</w:t>
      </w:r>
    </w:p>
    <w:p w:rsidR="008C25D2" w:rsidRPr="008C25D2" w:rsidRDefault="008C25D2" w:rsidP="008C25D2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Contracted Hours:                                           </w:t>
      </w:r>
      <w:r w:rsidRPr="008C25D2">
        <w:rPr>
          <w:sz w:val="24"/>
          <w:szCs w:val="24"/>
        </w:rPr>
        <w:tab/>
        <w:t xml:space="preserve"> </w:t>
      </w:r>
      <w:r w:rsidR="003C183C" w:rsidRPr="003C183C">
        <w:rPr>
          <w:b/>
          <w:sz w:val="24"/>
          <w:szCs w:val="24"/>
        </w:rPr>
        <w:t>48.5</w:t>
      </w:r>
      <w:r w:rsidRPr="003C183C">
        <w:rPr>
          <w:b/>
          <w:sz w:val="24"/>
          <w:szCs w:val="24"/>
        </w:rPr>
        <w:t xml:space="preserve"> hours per fortnight</w:t>
      </w:r>
    </w:p>
    <w:p w:rsidR="008C25D2" w:rsidRPr="008C25D2" w:rsidRDefault="008C25D2" w:rsidP="008C25D2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Pay Rate:                                                        </w:t>
      </w:r>
      <w:r w:rsidRPr="008C25D2">
        <w:rPr>
          <w:sz w:val="24"/>
          <w:szCs w:val="24"/>
        </w:rPr>
        <w:tab/>
        <w:t xml:space="preserve"> To Be Confirmed</w:t>
      </w:r>
    </w:p>
    <w:p w:rsidR="008C25D2" w:rsidRDefault="008C25D2" w:rsidP="008B5771">
      <w:pPr>
        <w:rPr>
          <w:sz w:val="28"/>
          <w:szCs w:val="28"/>
        </w:rPr>
      </w:pPr>
    </w:p>
    <w:p w:rsidR="00951B5A" w:rsidRDefault="00951B5A" w:rsidP="008B5771">
      <w:pPr>
        <w:rPr>
          <w:b/>
          <w:sz w:val="24"/>
          <w:szCs w:val="24"/>
        </w:rPr>
      </w:pPr>
      <w:r w:rsidRPr="0014464A">
        <w:rPr>
          <w:b/>
          <w:sz w:val="24"/>
          <w:szCs w:val="24"/>
        </w:rPr>
        <w:t>Gale Road</w:t>
      </w:r>
      <w:r w:rsidR="0014464A">
        <w:rPr>
          <w:b/>
          <w:sz w:val="24"/>
          <w:szCs w:val="24"/>
        </w:rPr>
        <w:t>. Residential CSW</w:t>
      </w:r>
    </w:p>
    <w:p w:rsidR="0014464A" w:rsidRDefault="0014464A" w:rsidP="008B5771">
      <w:pPr>
        <w:rPr>
          <w:b/>
          <w:sz w:val="24"/>
          <w:szCs w:val="24"/>
        </w:rPr>
      </w:pPr>
      <w:r>
        <w:rPr>
          <w:b/>
          <w:sz w:val="24"/>
          <w:szCs w:val="24"/>
        </w:rPr>
        <w:t>Female only roles.</w:t>
      </w:r>
    </w:p>
    <w:p w:rsidR="0014464A" w:rsidRPr="00683C19" w:rsidRDefault="0014464A" w:rsidP="0014464A">
      <w:pPr>
        <w:rPr>
          <w:sz w:val="24"/>
          <w:szCs w:val="24"/>
        </w:rPr>
      </w:pPr>
      <w:r w:rsidRPr="00683C19">
        <w:rPr>
          <w:sz w:val="24"/>
          <w:szCs w:val="24"/>
        </w:rPr>
        <w:t>Role:</w:t>
      </w:r>
      <w:r w:rsidRPr="00683C19">
        <w:rPr>
          <w:sz w:val="24"/>
          <w:szCs w:val="24"/>
        </w:rPr>
        <w:tab/>
        <w:t>1</w:t>
      </w:r>
      <w:r w:rsidRPr="00683C19">
        <w:rPr>
          <w:sz w:val="24"/>
          <w:szCs w:val="24"/>
        </w:rPr>
        <w:tab/>
      </w:r>
      <w:r w:rsidRPr="00683C19">
        <w:rPr>
          <w:sz w:val="24"/>
          <w:szCs w:val="24"/>
        </w:rPr>
        <w:tab/>
      </w:r>
      <w:r w:rsidRPr="00683C19">
        <w:rPr>
          <w:sz w:val="24"/>
          <w:szCs w:val="24"/>
        </w:rPr>
        <w:tab/>
      </w:r>
      <w:r w:rsidRPr="00683C19">
        <w:rPr>
          <w:sz w:val="24"/>
          <w:szCs w:val="24"/>
        </w:rPr>
        <w:tab/>
      </w:r>
      <w:r w:rsidRPr="00683C19">
        <w:rPr>
          <w:sz w:val="24"/>
          <w:szCs w:val="24"/>
        </w:rPr>
        <w:tab/>
        <w:t xml:space="preserve"> CSW</w:t>
      </w:r>
    </w:p>
    <w:p w:rsidR="0014464A" w:rsidRPr="008C25D2" w:rsidRDefault="0014464A" w:rsidP="0014464A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Role Type:                                                      </w:t>
      </w:r>
      <w:r w:rsidRPr="008C25D2">
        <w:rPr>
          <w:sz w:val="24"/>
          <w:szCs w:val="24"/>
        </w:rPr>
        <w:tab/>
        <w:t xml:space="preserve"> Permanent Part Time </w:t>
      </w:r>
    </w:p>
    <w:p w:rsidR="0014464A" w:rsidRPr="008C25D2" w:rsidRDefault="0014464A" w:rsidP="0014464A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Days:                                                              </w:t>
      </w:r>
      <w:r w:rsidRPr="008C25D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Rostered mornings, afternoons &amp; waking nights</w:t>
      </w:r>
    </w:p>
    <w:p w:rsidR="0014464A" w:rsidRPr="008C25D2" w:rsidRDefault="0014464A" w:rsidP="0014464A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Start Date:                                                      </w:t>
      </w:r>
      <w:r w:rsidRPr="008C25D2">
        <w:rPr>
          <w:sz w:val="24"/>
          <w:szCs w:val="24"/>
        </w:rPr>
        <w:tab/>
        <w:t xml:space="preserve"> ASAP</w:t>
      </w:r>
    </w:p>
    <w:p w:rsidR="0014464A" w:rsidRPr="008C25D2" w:rsidRDefault="0014464A" w:rsidP="0014464A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Contracted Hours:                                           </w:t>
      </w:r>
      <w:r w:rsidRPr="008C25D2">
        <w:rPr>
          <w:sz w:val="24"/>
          <w:szCs w:val="24"/>
        </w:rPr>
        <w:tab/>
        <w:t xml:space="preserve"> </w:t>
      </w:r>
      <w:r w:rsidRPr="0014464A">
        <w:rPr>
          <w:b/>
          <w:sz w:val="24"/>
          <w:szCs w:val="24"/>
        </w:rPr>
        <w:t>46</w:t>
      </w:r>
      <w:r w:rsidRPr="003C183C">
        <w:rPr>
          <w:b/>
          <w:sz w:val="24"/>
          <w:szCs w:val="24"/>
        </w:rPr>
        <w:t xml:space="preserve"> hours per fortnight</w:t>
      </w:r>
    </w:p>
    <w:p w:rsidR="0014464A" w:rsidRDefault="0014464A" w:rsidP="0014464A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Pay Rate:                                                        </w:t>
      </w:r>
      <w:r w:rsidRPr="008C25D2">
        <w:rPr>
          <w:sz w:val="24"/>
          <w:szCs w:val="24"/>
        </w:rPr>
        <w:tab/>
        <w:t xml:space="preserve"> To Be Confirmed</w:t>
      </w:r>
    </w:p>
    <w:p w:rsidR="0014464A" w:rsidRDefault="0014464A" w:rsidP="0014464A">
      <w:pPr>
        <w:rPr>
          <w:sz w:val="24"/>
          <w:szCs w:val="24"/>
        </w:rPr>
      </w:pPr>
    </w:p>
    <w:p w:rsidR="0014464A" w:rsidRPr="00683C19" w:rsidRDefault="0014464A" w:rsidP="0014464A">
      <w:pPr>
        <w:rPr>
          <w:b/>
          <w:sz w:val="24"/>
          <w:szCs w:val="24"/>
        </w:rPr>
      </w:pPr>
      <w:r w:rsidRPr="00683C19">
        <w:rPr>
          <w:b/>
          <w:sz w:val="24"/>
          <w:szCs w:val="24"/>
        </w:rPr>
        <w:t>Role:</w:t>
      </w:r>
      <w:r w:rsidRPr="00683C19">
        <w:rPr>
          <w:b/>
          <w:sz w:val="24"/>
          <w:szCs w:val="24"/>
        </w:rPr>
        <w:tab/>
        <w:t>2</w:t>
      </w:r>
      <w:r w:rsidRPr="00683C19">
        <w:rPr>
          <w:b/>
          <w:sz w:val="24"/>
          <w:szCs w:val="24"/>
        </w:rPr>
        <w:tab/>
      </w:r>
      <w:r w:rsidRPr="00683C19">
        <w:rPr>
          <w:b/>
          <w:sz w:val="24"/>
          <w:szCs w:val="24"/>
        </w:rPr>
        <w:tab/>
      </w:r>
      <w:r w:rsidRPr="00683C19">
        <w:rPr>
          <w:b/>
          <w:sz w:val="24"/>
          <w:szCs w:val="24"/>
        </w:rPr>
        <w:tab/>
      </w:r>
      <w:r w:rsidRPr="00683C19">
        <w:rPr>
          <w:b/>
          <w:sz w:val="24"/>
          <w:szCs w:val="24"/>
        </w:rPr>
        <w:tab/>
      </w:r>
      <w:r w:rsidRPr="00683C19">
        <w:rPr>
          <w:b/>
          <w:sz w:val="24"/>
          <w:szCs w:val="24"/>
        </w:rPr>
        <w:tab/>
        <w:t xml:space="preserve"> CSW</w:t>
      </w:r>
    </w:p>
    <w:p w:rsidR="0014464A" w:rsidRPr="008C25D2" w:rsidRDefault="0014464A" w:rsidP="0014464A">
      <w:pPr>
        <w:rPr>
          <w:sz w:val="24"/>
          <w:szCs w:val="24"/>
        </w:rPr>
      </w:pPr>
      <w:bookmarkStart w:id="0" w:name="_GoBack"/>
      <w:bookmarkEnd w:id="0"/>
      <w:r w:rsidRPr="008C25D2">
        <w:rPr>
          <w:sz w:val="24"/>
          <w:szCs w:val="24"/>
        </w:rPr>
        <w:t xml:space="preserve">Role Type:                                                      </w:t>
      </w:r>
      <w:r w:rsidRPr="008C25D2">
        <w:rPr>
          <w:sz w:val="24"/>
          <w:szCs w:val="24"/>
        </w:rPr>
        <w:tab/>
        <w:t xml:space="preserve"> Permanent Part Time </w:t>
      </w:r>
    </w:p>
    <w:p w:rsidR="0014464A" w:rsidRPr="008C25D2" w:rsidRDefault="0014464A" w:rsidP="0014464A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Days:                                                              </w:t>
      </w:r>
      <w:r w:rsidRPr="008C25D2">
        <w:rPr>
          <w:sz w:val="24"/>
          <w:szCs w:val="24"/>
        </w:rPr>
        <w:tab/>
        <w:t xml:space="preserve"> </w:t>
      </w:r>
      <w:r w:rsidRPr="003C183C">
        <w:rPr>
          <w:sz w:val="24"/>
          <w:szCs w:val="24"/>
        </w:rPr>
        <w:t>Rostered mornings, afternoons &amp; waking nights</w:t>
      </w:r>
    </w:p>
    <w:p w:rsidR="0014464A" w:rsidRPr="008C25D2" w:rsidRDefault="0014464A" w:rsidP="0014464A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Start Date:                                                      </w:t>
      </w:r>
      <w:r w:rsidRPr="008C25D2">
        <w:rPr>
          <w:sz w:val="24"/>
          <w:szCs w:val="24"/>
        </w:rPr>
        <w:tab/>
        <w:t xml:space="preserve"> ASAP</w:t>
      </w:r>
    </w:p>
    <w:p w:rsidR="0014464A" w:rsidRPr="008C25D2" w:rsidRDefault="0014464A" w:rsidP="0014464A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Contracted Hours:                                           </w:t>
      </w:r>
      <w:r w:rsidRPr="008C25D2">
        <w:rPr>
          <w:sz w:val="24"/>
          <w:szCs w:val="24"/>
        </w:rPr>
        <w:tab/>
        <w:t xml:space="preserve"> </w:t>
      </w:r>
      <w:r w:rsidRPr="0014464A">
        <w:rPr>
          <w:b/>
          <w:sz w:val="24"/>
          <w:szCs w:val="24"/>
        </w:rPr>
        <w:t>44 h</w:t>
      </w:r>
      <w:r w:rsidRPr="003C183C">
        <w:rPr>
          <w:b/>
          <w:sz w:val="24"/>
          <w:szCs w:val="24"/>
        </w:rPr>
        <w:t>ours per fortnight</w:t>
      </w:r>
    </w:p>
    <w:p w:rsidR="0014464A" w:rsidRDefault="0014464A" w:rsidP="0014464A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Pay Rate:                                                        </w:t>
      </w:r>
      <w:r w:rsidRPr="008C25D2">
        <w:rPr>
          <w:sz w:val="24"/>
          <w:szCs w:val="24"/>
        </w:rPr>
        <w:tab/>
        <w:t xml:space="preserve"> To Be Confirmed</w:t>
      </w:r>
    </w:p>
    <w:p w:rsidR="0014464A" w:rsidRDefault="0014464A" w:rsidP="0014464A">
      <w:pPr>
        <w:rPr>
          <w:sz w:val="24"/>
          <w:szCs w:val="24"/>
        </w:rPr>
      </w:pPr>
    </w:p>
    <w:p w:rsidR="0014464A" w:rsidRPr="00683C19" w:rsidRDefault="0014464A" w:rsidP="0014464A">
      <w:pPr>
        <w:rPr>
          <w:b/>
          <w:sz w:val="24"/>
          <w:szCs w:val="24"/>
        </w:rPr>
      </w:pPr>
      <w:r w:rsidRPr="00683C19">
        <w:rPr>
          <w:b/>
          <w:sz w:val="24"/>
          <w:szCs w:val="24"/>
        </w:rPr>
        <w:t>Role:</w:t>
      </w:r>
      <w:r w:rsidRPr="00683C19">
        <w:rPr>
          <w:b/>
          <w:sz w:val="24"/>
          <w:szCs w:val="24"/>
        </w:rPr>
        <w:tab/>
        <w:t>3</w:t>
      </w:r>
      <w:r w:rsidRPr="00683C19">
        <w:rPr>
          <w:b/>
          <w:sz w:val="24"/>
          <w:szCs w:val="24"/>
        </w:rPr>
        <w:tab/>
      </w:r>
      <w:r w:rsidRPr="00683C19">
        <w:rPr>
          <w:b/>
          <w:sz w:val="24"/>
          <w:szCs w:val="24"/>
        </w:rPr>
        <w:tab/>
      </w:r>
      <w:r w:rsidRPr="00683C19">
        <w:rPr>
          <w:b/>
          <w:sz w:val="24"/>
          <w:szCs w:val="24"/>
        </w:rPr>
        <w:tab/>
      </w:r>
      <w:r w:rsidRPr="00683C19">
        <w:rPr>
          <w:b/>
          <w:sz w:val="24"/>
          <w:szCs w:val="24"/>
        </w:rPr>
        <w:tab/>
      </w:r>
      <w:r w:rsidRPr="00683C19">
        <w:rPr>
          <w:b/>
          <w:sz w:val="24"/>
          <w:szCs w:val="24"/>
        </w:rPr>
        <w:tab/>
        <w:t xml:space="preserve"> CSW</w:t>
      </w:r>
    </w:p>
    <w:p w:rsidR="0014464A" w:rsidRPr="008C25D2" w:rsidRDefault="0014464A" w:rsidP="0014464A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Role Type:                                                      </w:t>
      </w:r>
      <w:r w:rsidRPr="008C25D2">
        <w:rPr>
          <w:sz w:val="24"/>
          <w:szCs w:val="24"/>
        </w:rPr>
        <w:tab/>
        <w:t xml:space="preserve"> Permanent Part Time </w:t>
      </w:r>
    </w:p>
    <w:p w:rsidR="0014464A" w:rsidRPr="008C25D2" w:rsidRDefault="0014464A" w:rsidP="0014464A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Days:                                                              </w:t>
      </w:r>
      <w:r w:rsidRPr="008C25D2">
        <w:rPr>
          <w:sz w:val="24"/>
          <w:szCs w:val="24"/>
        </w:rPr>
        <w:tab/>
        <w:t xml:space="preserve"> </w:t>
      </w:r>
      <w:r w:rsidRPr="003C183C">
        <w:rPr>
          <w:sz w:val="24"/>
          <w:szCs w:val="24"/>
        </w:rPr>
        <w:t>Rostered afternoons &amp; waking nights</w:t>
      </w:r>
    </w:p>
    <w:p w:rsidR="0014464A" w:rsidRPr="008C25D2" w:rsidRDefault="0014464A" w:rsidP="0014464A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Start Date:                                                      </w:t>
      </w:r>
      <w:r w:rsidRPr="008C25D2">
        <w:rPr>
          <w:sz w:val="24"/>
          <w:szCs w:val="24"/>
        </w:rPr>
        <w:tab/>
        <w:t xml:space="preserve"> ASAP</w:t>
      </w:r>
    </w:p>
    <w:p w:rsidR="0014464A" w:rsidRPr="008C25D2" w:rsidRDefault="0014464A" w:rsidP="0014464A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Contracted Hours:                                           </w:t>
      </w:r>
      <w:r w:rsidRPr="008C25D2">
        <w:rPr>
          <w:sz w:val="24"/>
          <w:szCs w:val="24"/>
        </w:rPr>
        <w:tab/>
        <w:t xml:space="preserve"> </w:t>
      </w:r>
      <w:r w:rsidRPr="0014464A">
        <w:rPr>
          <w:b/>
          <w:sz w:val="24"/>
          <w:szCs w:val="24"/>
        </w:rPr>
        <w:t>58 hours</w:t>
      </w:r>
      <w:r w:rsidRPr="003C183C">
        <w:rPr>
          <w:b/>
          <w:sz w:val="24"/>
          <w:szCs w:val="24"/>
        </w:rPr>
        <w:t xml:space="preserve"> per fortnight</w:t>
      </w:r>
    </w:p>
    <w:p w:rsidR="0014464A" w:rsidRDefault="0014464A" w:rsidP="0014464A">
      <w:pPr>
        <w:rPr>
          <w:sz w:val="24"/>
          <w:szCs w:val="24"/>
        </w:rPr>
      </w:pPr>
      <w:r w:rsidRPr="008C25D2">
        <w:rPr>
          <w:sz w:val="24"/>
          <w:szCs w:val="24"/>
        </w:rPr>
        <w:t xml:space="preserve">Pay Rate:                                                        </w:t>
      </w:r>
      <w:r w:rsidRPr="008C25D2">
        <w:rPr>
          <w:sz w:val="24"/>
          <w:szCs w:val="24"/>
        </w:rPr>
        <w:tab/>
        <w:t xml:space="preserve"> To Be Confirmed</w:t>
      </w:r>
    </w:p>
    <w:p w:rsidR="0014464A" w:rsidRDefault="0014464A" w:rsidP="008B5771">
      <w:pPr>
        <w:rPr>
          <w:b/>
          <w:sz w:val="24"/>
          <w:szCs w:val="24"/>
        </w:rPr>
      </w:pPr>
    </w:p>
    <w:p w:rsidR="00D9307F" w:rsidRPr="00D9307F" w:rsidRDefault="00D9307F" w:rsidP="00D9307F">
      <w:pPr>
        <w:rPr>
          <w:b/>
          <w:sz w:val="24"/>
          <w:szCs w:val="24"/>
        </w:rPr>
      </w:pPr>
      <w:r>
        <w:rPr>
          <w:b/>
          <w:sz w:val="24"/>
          <w:szCs w:val="24"/>
        </w:rPr>
        <w:t>Bega Ave</w:t>
      </w:r>
      <w:r w:rsidRPr="00D9307F">
        <w:rPr>
          <w:b/>
          <w:sz w:val="24"/>
          <w:szCs w:val="24"/>
        </w:rPr>
        <w:t>. Residential CSW</w:t>
      </w:r>
    </w:p>
    <w:p w:rsidR="00D9307F" w:rsidRPr="00D9307F" w:rsidRDefault="00D9307F" w:rsidP="00D9307F">
      <w:pPr>
        <w:rPr>
          <w:sz w:val="24"/>
          <w:szCs w:val="24"/>
        </w:rPr>
      </w:pPr>
      <w:r w:rsidRPr="00D9307F">
        <w:rPr>
          <w:sz w:val="24"/>
          <w:szCs w:val="24"/>
        </w:rPr>
        <w:t xml:space="preserve">Role Type:                                                      </w:t>
      </w:r>
      <w:r w:rsidRPr="00D9307F">
        <w:rPr>
          <w:sz w:val="24"/>
          <w:szCs w:val="24"/>
        </w:rPr>
        <w:tab/>
        <w:t xml:space="preserve"> Permanent Part Time </w:t>
      </w:r>
    </w:p>
    <w:p w:rsidR="00D9307F" w:rsidRPr="00D9307F" w:rsidRDefault="00D9307F" w:rsidP="00D9307F">
      <w:pPr>
        <w:rPr>
          <w:sz w:val="24"/>
          <w:szCs w:val="24"/>
        </w:rPr>
      </w:pPr>
      <w:r w:rsidRPr="00D9307F">
        <w:rPr>
          <w:sz w:val="24"/>
          <w:szCs w:val="24"/>
        </w:rPr>
        <w:t xml:space="preserve">Days:                                                   </w:t>
      </w:r>
      <w:r w:rsidR="00B10D41">
        <w:rPr>
          <w:sz w:val="24"/>
          <w:szCs w:val="24"/>
        </w:rPr>
        <w:t xml:space="preserve">           </w:t>
      </w:r>
      <w:r w:rsidR="00B10D41">
        <w:rPr>
          <w:sz w:val="24"/>
          <w:szCs w:val="24"/>
        </w:rPr>
        <w:tab/>
        <w:t xml:space="preserve"> Rostered mornings and </w:t>
      </w:r>
      <w:r w:rsidRPr="00D9307F">
        <w:rPr>
          <w:sz w:val="24"/>
          <w:szCs w:val="24"/>
        </w:rPr>
        <w:t xml:space="preserve">afternoons </w:t>
      </w:r>
    </w:p>
    <w:p w:rsidR="00D9307F" w:rsidRPr="00D9307F" w:rsidRDefault="00D9307F" w:rsidP="00D9307F">
      <w:pPr>
        <w:rPr>
          <w:sz w:val="24"/>
          <w:szCs w:val="24"/>
        </w:rPr>
      </w:pPr>
      <w:r w:rsidRPr="00D9307F">
        <w:rPr>
          <w:sz w:val="24"/>
          <w:szCs w:val="24"/>
        </w:rPr>
        <w:t xml:space="preserve">Start Date:                                                      </w:t>
      </w:r>
      <w:r w:rsidRPr="00D9307F">
        <w:rPr>
          <w:sz w:val="24"/>
          <w:szCs w:val="24"/>
        </w:rPr>
        <w:tab/>
        <w:t xml:space="preserve"> ASAP</w:t>
      </w:r>
    </w:p>
    <w:p w:rsidR="00D9307F" w:rsidRPr="00D9307F" w:rsidRDefault="00D9307F" w:rsidP="00D9307F">
      <w:pPr>
        <w:rPr>
          <w:sz w:val="24"/>
          <w:szCs w:val="24"/>
        </w:rPr>
      </w:pPr>
      <w:r w:rsidRPr="00D9307F">
        <w:rPr>
          <w:sz w:val="24"/>
          <w:szCs w:val="24"/>
        </w:rPr>
        <w:t xml:space="preserve">Contracted Hours:                                           </w:t>
      </w:r>
      <w:r w:rsidRPr="00D9307F">
        <w:rPr>
          <w:sz w:val="24"/>
          <w:szCs w:val="24"/>
        </w:rPr>
        <w:tab/>
        <w:t xml:space="preserve"> </w:t>
      </w:r>
      <w:r w:rsidRPr="00D9307F">
        <w:rPr>
          <w:b/>
          <w:sz w:val="24"/>
          <w:szCs w:val="24"/>
        </w:rPr>
        <w:t>44.5 hours per fortnight</w:t>
      </w:r>
    </w:p>
    <w:p w:rsidR="0014464A" w:rsidRPr="00D9307F" w:rsidRDefault="00D9307F" w:rsidP="00D9307F">
      <w:pPr>
        <w:rPr>
          <w:sz w:val="24"/>
          <w:szCs w:val="24"/>
        </w:rPr>
      </w:pPr>
      <w:r w:rsidRPr="00D9307F">
        <w:rPr>
          <w:sz w:val="24"/>
          <w:szCs w:val="24"/>
        </w:rPr>
        <w:t xml:space="preserve">Pay Rate:                                                        </w:t>
      </w:r>
      <w:r w:rsidRPr="00D9307F">
        <w:rPr>
          <w:sz w:val="24"/>
          <w:szCs w:val="24"/>
        </w:rPr>
        <w:tab/>
        <w:t xml:space="preserve"> To Be Confirmed</w:t>
      </w:r>
    </w:p>
    <w:p w:rsidR="0014464A" w:rsidRPr="0014464A" w:rsidRDefault="0014464A" w:rsidP="008B5771">
      <w:pPr>
        <w:rPr>
          <w:b/>
          <w:sz w:val="24"/>
          <w:szCs w:val="24"/>
        </w:rPr>
      </w:pPr>
    </w:p>
    <w:p w:rsidR="00683C19" w:rsidRDefault="00683C19" w:rsidP="00683C19">
      <w:pPr>
        <w:rPr>
          <w:sz w:val="24"/>
          <w:szCs w:val="24"/>
        </w:rPr>
      </w:pPr>
    </w:p>
    <w:p w:rsidR="00683C19" w:rsidRDefault="00683C19" w:rsidP="00683C19">
      <w:pPr>
        <w:rPr>
          <w:sz w:val="24"/>
          <w:szCs w:val="24"/>
        </w:rPr>
      </w:pPr>
    </w:p>
    <w:p w:rsidR="00683C19" w:rsidRPr="00683C19" w:rsidRDefault="00683C19" w:rsidP="00683C1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Daniel St</w:t>
      </w:r>
      <w:r w:rsidRPr="00683C19">
        <w:rPr>
          <w:b/>
          <w:sz w:val="24"/>
          <w:szCs w:val="24"/>
        </w:rPr>
        <w:t>. Residential CSW</w:t>
      </w:r>
    </w:p>
    <w:p w:rsidR="00683C19" w:rsidRPr="00683C19" w:rsidRDefault="00683C19" w:rsidP="00683C19">
      <w:pPr>
        <w:rPr>
          <w:sz w:val="24"/>
          <w:szCs w:val="24"/>
        </w:rPr>
      </w:pPr>
      <w:r w:rsidRPr="00683C19">
        <w:rPr>
          <w:sz w:val="24"/>
          <w:szCs w:val="24"/>
        </w:rPr>
        <w:t xml:space="preserve">Role Type:                                                      </w:t>
      </w:r>
      <w:r w:rsidRPr="00683C19">
        <w:rPr>
          <w:sz w:val="24"/>
          <w:szCs w:val="24"/>
        </w:rPr>
        <w:tab/>
        <w:t xml:space="preserve"> Permanent Part Time </w:t>
      </w:r>
    </w:p>
    <w:p w:rsidR="00683C19" w:rsidRPr="00683C19" w:rsidRDefault="00683C19" w:rsidP="00683C19">
      <w:pPr>
        <w:rPr>
          <w:sz w:val="24"/>
          <w:szCs w:val="24"/>
        </w:rPr>
      </w:pPr>
      <w:r w:rsidRPr="00683C19">
        <w:rPr>
          <w:sz w:val="24"/>
          <w:szCs w:val="24"/>
        </w:rPr>
        <w:t xml:space="preserve">Days:                                                              </w:t>
      </w:r>
      <w:r w:rsidRPr="00683C19">
        <w:rPr>
          <w:sz w:val="24"/>
          <w:szCs w:val="24"/>
        </w:rPr>
        <w:tab/>
        <w:t xml:space="preserve"> Rostered mornings</w:t>
      </w:r>
      <w:r>
        <w:rPr>
          <w:sz w:val="24"/>
          <w:szCs w:val="24"/>
        </w:rPr>
        <w:t>,</w:t>
      </w:r>
      <w:r w:rsidRPr="00683C19">
        <w:rPr>
          <w:sz w:val="24"/>
          <w:szCs w:val="24"/>
        </w:rPr>
        <w:t xml:space="preserve"> afternoons </w:t>
      </w:r>
      <w:r>
        <w:rPr>
          <w:sz w:val="24"/>
          <w:szCs w:val="24"/>
        </w:rPr>
        <w:t>&amp; waking nights</w:t>
      </w:r>
    </w:p>
    <w:p w:rsidR="00683C19" w:rsidRPr="00683C19" w:rsidRDefault="00683C19" w:rsidP="00683C19">
      <w:pPr>
        <w:rPr>
          <w:sz w:val="24"/>
          <w:szCs w:val="24"/>
        </w:rPr>
      </w:pPr>
      <w:r w:rsidRPr="00683C19">
        <w:rPr>
          <w:sz w:val="24"/>
          <w:szCs w:val="24"/>
        </w:rPr>
        <w:t xml:space="preserve">Start Date:                                                      </w:t>
      </w:r>
      <w:r w:rsidRPr="00683C19">
        <w:rPr>
          <w:sz w:val="24"/>
          <w:szCs w:val="24"/>
        </w:rPr>
        <w:tab/>
        <w:t xml:space="preserve"> ASAP</w:t>
      </w:r>
    </w:p>
    <w:p w:rsidR="00683C19" w:rsidRPr="00683C19" w:rsidRDefault="00683C19" w:rsidP="00683C19">
      <w:pPr>
        <w:rPr>
          <w:b/>
          <w:sz w:val="24"/>
          <w:szCs w:val="24"/>
        </w:rPr>
      </w:pPr>
      <w:r w:rsidRPr="00683C19">
        <w:rPr>
          <w:sz w:val="24"/>
          <w:szCs w:val="24"/>
        </w:rPr>
        <w:t xml:space="preserve">Contracted Hours:                                           </w:t>
      </w:r>
      <w:r w:rsidRPr="00683C19">
        <w:rPr>
          <w:sz w:val="24"/>
          <w:szCs w:val="24"/>
        </w:rPr>
        <w:tab/>
        <w:t xml:space="preserve"> </w:t>
      </w:r>
      <w:r w:rsidRPr="00683C19">
        <w:rPr>
          <w:b/>
          <w:sz w:val="24"/>
          <w:szCs w:val="24"/>
        </w:rPr>
        <w:t>75 hours per fortnight</w:t>
      </w:r>
    </w:p>
    <w:p w:rsidR="00951B5A" w:rsidRPr="00683C19" w:rsidRDefault="00683C19" w:rsidP="00683C19">
      <w:pPr>
        <w:rPr>
          <w:sz w:val="24"/>
          <w:szCs w:val="24"/>
        </w:rPr>
      </w:pPr>
      <w:r w:rsidRPr="00683C19">
        <w:rPr>
          <w:sz w:val="24"/>
          <w:szCs w:val="24"/>
        </w:rPr>
        <w:t xml:space="preserve">Pay Rate:                                                        </w:t>
      </w:r>
      <w:r w:rsidRPr="00683C19">
        <w:rPr>
          <w:sz w:val="24"/>
          <w:szCs w:val="24"/>
        </w:rPr>
        <w:tab/>
        <w:t xml:space="preserve"> To Be Confirmed</w:t>
      </w:r>
    </w:p>
    <w:p w:rsidR="00683C19" w:rsidRDefault="00683C19" w:rsidP="008B5771">
      <w:pPr>
        <w:rPr>
          <w:sz w:val="24"/>
          <w:szCs w:val="24"/>
        </w:rPr>
      </w:pPr>
    </w:p>
    <w:p w:rsidR="003C183C" w:rsidRDefault="003C183C" w:rsidP="008B5771">
      <w:pPr>
        <w:rPr>
          <w:sz w:val="24"/>
          <w:szCs w:val="24"/>
        </w:rPr>
      </w:pPr>
      <w:r w:rsidRPr="00683C19">
        <w:rPr>
          <w:b/>
          <w:sz w:val="28"/>
          <w:szCs w:val="28"/>
        </w:rPr>
        <w:t xml:space="preserve">Casuals </w:t>
      </w:r>
      <w:r w:rsidRPr="0045598A">
        <w:rPr>
          <w:sz w:val="24"/>
          <w:szCs w:val="24"/>
        </w:rPr>
        <w:t>are also required for our pool, if you know a friend please tell them about the current opportunities.</w:t>
      </w:r>
    </w:p>
    <w:p w:rsidR="00C20C3D" w:rsidRDefault="00C20C3D" w:rsidP="008B5771">
      <w:pPr>
        <w:rPr>
          <w:sz w:val="24"/>
          <w:szCs w:val="24"/>
        </w:rPr>
      </w:pPr>
    </w:p>
    <w:p w:rsidR="0045598A" w:rsidRDefault="00683C19" w:rsidP="008B5771">
      <w:pPr>
        <w:rPr>
          <w:sz w:val="24"/>
          <w:szCs w:val="24"/>
        </w:rPr>
      </w:pPr>
      <w:r>
        <w:rPr>
          <w:sz w:val="24"/>
          <w:szCs w:val="24"/>
        </w:rPr>
        <w:t xml:space="preserve">The above roles will also be advertised externally on multiple </w:t>
      </w:r>
      <w:r w:rsidR="00C20C3D">
        <w:rPr>
          <w:sz w:val="24"/>
          <w:szCs w:val="24"/>
        </w:rPr>
        <w:t>social media platforms and job boards.</w:t>
      </w:r>
    </w:p>
    <w:p w:rsidR="00C20C3D" w:rsidRPr="0045598A" w:rsidRDefault="00C20C3D" w:rsidP="008B5771">
      <w:pPr>
        <w:rPr>
          <w:sz w:val="24"/>
          <w:szCs w:val="24"/>
        </w:rPr>
      </w:pPr>
    </w:p>
    <w:p w:rsidR="006A16EE" w:rsidRDefault="006A16EE" w:rsidP="008B5771">
      <w:pPr>
        <w:rPr>
          <w:rStyle w:val="Hyperlink"/>
          <w:sz w:val="24"/>
          <w:szCs w:val="24"/>
        </w:rPr>
      </w:pPr>
      <w:r w:rsidRPr="0045598A">
        <w:rPr>
          <w:sz w:val="24"/>
          <w:szCs w:val="24"/>
        </w:rPr>
        <w:t>To apply for any of the above roles, please send you</w:t>
      </w:r>
      <w:r w:rsidR="00EF7CCC" w:rsidRPr="0045598A">
        <w:rPr>
          <w:sz w:val="24"/>
          <w:szCs w:val="24"/>
        </w:rPr>
        <w:t>r</w:t>
      </w:r>
      <w:r w:rsidRPr="0045598A">
        <w:rPr>
          <w:sz w:val="24"/>
          <w:szCs w:val="24"/>
        </w:rPr>
        <w:t xml:space="preserve"> updated resume and cover letter</w:t>
      </w:r>
      <w:r w:rsidR="00683C19">
        <w:rPr>
          <w:sz w:val="24"/>
          <w:szCs w:val="24"/>
        </w:rPr>
        <w:t>, stating the role and site that you are applying for</w:t>
      </w:r>
      <w:r w:rsidRPr="0045598A">
        <w:rPr>
          <w:sz w:val="24"/>
          <w:szCs w:val="24"/>
        </w:rPr>
        <w:t xml:space="preserve"> to:</w:t>
      </w:r>
      <w:r w:rsidR="008B5771" w:rsidRPr="0045598A">
        <w:rPr>
          <w:sz w:val="24"/>
          <w:szCs w:val="24"/>
        </w:rPr>
        <w:t xml:space="preserve"> </w:t>
      </w:r>
      <w:hyperlink r:id="rId4" w:history="1">
        <w:r w:rsidR="008B5771" w:rsidRPr="0045598A">
          <w:rPr>
            <w:rStyle w:val="Hyperlink"/>
            <w:sz w:val="24"/>
            <w:szCs w:val="24"/>
          </w:rPr>
          <w:t>2humanresources@windgap.org.au</w:t>
        </w:r>
      </w:hyperlink>
      <w:r w:rsidR="00BD7348" w:rsidRPr="0045598A">
        <w:rPr>
          <w:rStyle w:val="Hyperlink"/>
          <w:sz w:val="24"/>
          <w:szCs w:val="24"/>
        </w:rPr>
        <w:t xml:space="preserve"> </w:t>
      </w:r>
    </w:p>
    <w:p w:rsidR="00683C19" w:rsidRDefault="00683C19" w:rsidP="008B5771">
      <w:pPr>
        <w:rPr>
          <w:rStyle w:val="Hyperlink"/>
          <w:sz w:val="24"/>
          <w:szCs w:val="24"/>
        </w:rPr>
      </w:pPr>
    </w:p>
    <w:p w:rsidR="0050690E" w:rsidRPr="00683C19" w:rsidRDefault="00BD7348" w:rsidP="008B5771">
      <w:pPr>
        <w:rPr>
          <w:rStyle w:val="Hyperlink"/>
          <w:b/>
          <w:color w:val="FF0000"/>
          <w:sz w:val="36"/>
          <w:szCs w:val="36"/>
          <w:u w:val="none"/>
        </w:rPr>
      </w:pPr>
      <w:r w:rsidRPr="00683C19">
        <w:rPr>
          <w:rStyle w:val="Hyperlink"/>
          <w:b/>
          <w:color w:val="FF0000"/>
          <w:sz w:val="36"/>
          <w:szCs w:val="36"/>
          <w:u w:val="none"/>
        </w:rPr>
        <w:t xml:space="preserve">Closing date: </w:t>
      </w:r>
      <w:r w:rsidR="003C183C" w:rsidRPr="00683C19">
        <w:rPr>
          <w:rStyle w:val="Hyperlink"/>
          <w:b/>
          <w:color w:val="FF0000"/>
          <w:sz w:val="36"/>
          <w:szCs w:val="36"/>
          <w:u w:val="none"/>
        </w:rPr>
        <w:t xml:space="preserve"> </w:t>
      </w:r>
      <w:r w:rsidR="0014464A" w:rsidRPr="00683C19">
        <w:rPr>
          <w:rStyle w:val="Hyperlink"/>
          <w:b/>
          <w:color w:val="FF0000"/>
          <w:sz w:val="36"/>
          <w:szCs w:val="36"/>
          <w:u w:val="none"/>
        </w:rPr>
        <w:t xml:space="preserve">22 October </w:t>
      </w:r>
      <w:r w:rsidR="00CC732D" w:rsidRPr="00683C19">
        <w:rPr>
          <w:rStyle w:val="Hyperlink"/>
          <w:b/>
          <w:color w:val="FF0000"/>
          <w:sz w:val="36"/>
          <w:szCs w:val="36"/>
          <w:u w:val="none"/>
        </w:rPr>
        <w:t>2021</w:t>
      </w:r>
    </w:p>
    <w:p w:rsidR="00BD7348" w:rsidRDefault="0050690E" w:rsidP="008B5771">
      <w:pPr>
        <w:rPr>
          <w:rStyle w:val="Hyperlink"/>
          <w:b/>
          <w:color w:val="000000" w:themeColor="text1"/>
          <w:sz w:val="28"/>
          <w:szCs w:val="28"/>
          <w:u w:val="none"/>
        </w:rPr>
      </w:pPr>
      <w:r>
        <w:rPr>
          <w:rStyle w:val="Hyperlink"/>
          <w:b/>
          <w:color w:val="000000" w:themeColor="text1"/>
          <w:sz w:val="28"/>
          <w:szCs w:val="28"/>
          <w:u w:val="none"/>
        </w:rPr>
        <w:t>During lock down interviews will be conducted via TEAMS or phone.</w:t>
      </w:r>
      <w:r w:rsidR="00BD7348" w:rsidRPr="00BD7348">
        <w:rPr>
          <w:rStyle w:val="Hyperlink"/>
          <w:b/>
          <w:color w:val="000000" w:themeColor="text1"/>
          <w:sz w:val="28"/>
          <w:szCs w:val="28"/>
          <w:u w:val="none"/>
        </w:rPr>
        <w:t xml:space="preserve"> </w:t>
      </w:r>
    </w:p>
    <w:sectPr w:rsidR="00BD7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71"/>
    <w:rsid w:val="00011040"/>
    <w:rsid w:val="000D0605"/>
    <w:rsid w:val="0014464A"/>
    <w:rsid w:val="00176C6E"/>
    <w:rsid w:val="00181B92"/>
    <w:rsid w:val="00195DEA"/>
    <w:rsid w:val="0022586D"/>
    <w:rsid w:val="002E3AB9"/>
    <w:rsid w:val="002F2B3E"/>
    <w:rsid w:val="003702CB"/>
    <w:rsid w:val="003C183C"/>
    <w:rsid w:val="00411F94"/>
    <w:rsid w:val="004363B5"/>
    <w:rsid w:val="00437B43"/>
    <w:rsid w:val="0045598A"/>
    <w:rsid w:val="00477E73"/>
    <w:rsid w:val="004F19F5"/>
    <w:rsid w:val="0050690E"/>
    <w:rsid w:val="005B40F6"/>
    <w:rsid w:val="005D5C55"/>
    <w:rsid w:val="0066040E"/>
    <w:rsid w:val="00674E66"/>
    <w:rsid w:val="00683C19"/>
    <w:rsid w:val="006A16EE"/>
    <w:rsid w:val="0081237C"/>
    <w:rsid w:val="008B5771"/>
    <w:rsid w:val="008C25D2"/>
    <w:rsid w:val="008E735D"/>
    <w:rsid w:val="0094486B"/>
    <w:rsid w:val="00951B5A"/>
    <w:rsid w:val="00A02FF7"/>
    <w:rsid w:val="00B03B82"/>
    <w:rsid w:val="00B10D41"/>
    <w:rsid w:val="00B903B9"/>
    <w:rsid w:val="00BD7348"/>
    <w:rsid w:val="00C20C3D"/>
    <w:rsid w:val="00C557A8"/>
    <w:rsid w:val="00C670A1"/>
    <w:rsid w:val="00C90E00"/>
    <w:rsid w:val="00CC732D"/>
    <w:rsid w:val="00D9307F"/>
    <w:rsid w:val="00DA4DCE"/>
    <w:rsid w:val="00DA655C"/>
    <w:rsid w:val="00DB18ED"/>
    <w:rsid w:val="00E3574C"/>
    <w:rsid w:val="00E97CFA"/>
    <w:rsid w:val="00EA13A1"/>
    <w:rsid w:val="00EA7F99"/>
    <w:rsid w:val="00EF2773"/>
    <w:rsid w:val="00E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4308A-5C02-41F0-8890-DA778B7B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6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57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humanresources@windgap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5830D21.dotm</Template>
  <TotalTime>0</TotalTime>
  <Pages>4</Pages>
  <Words>957</Words>
  <Characters>5362</Characters>
  <Application>Microsoft Office Word</Application>
  <DocSecurity>4</DocSecurity>
  <PresentationFormat/>
  <Lines>95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Vacancy-Listings-  1.10.2021 .docx</vt:lpstr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Vacancy-Listings-  1.10.2021 .docx</dc:title>
  <dc:subject/>
  <dc:creator>Julie Kelly</dc:creator>
  <cp:keywords/>
  <dc:description/>
  <cp:lastModifiedBy>Ann-Marie Avdelas</cp:lastModifiedBy>
  <cp:revision>2</cp:revision>
  <dcterms:created xsi:type="dcterms:W3CDTF">2021-09-30T23:41:00Z</dcterms:created>
  <dcterms:modified xsi:type="dcterms:W3CDTF">2021-09-30T23:41:00Z</dcterms:modified>
</cp:coreProperties>
</file>