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47" w:rsidRDefault="00854DA3">
      <w:pPr>
        <w:pStyle w:val="BodyText"/>
        <w:rPr>
          <w:rFonts w:ascii="Times New Roman"/>
          <w:sz w:val="20"/>
        </w:rPr>
      </w:pPr>
      <w:bookmarkStart w:id="0" w:name="_GoBack"/>
      <w:bookmarkEnd w:id="0"/>
      <w:r>
        <w:rPr>
          <w:noProof/>
          <w:lang w:val="en-AU" w:eastAsia="en-AU"/>
        </w:rPr>
        <w:drawing>
          <wp:anchor distT="0" distB="0" distL="0" distR="0" simplePos="0" relativeHeight="251465728" behindDoc="1" locked="0" layoutInCell="1" allowOverlap="1">
            <wp:simplePos x="0" y="0"/>
            <wp:positionH relativeFrom="page">
              <wp:posOffset>0</wp:posOffset>
            </wp:positionH>
            <wp:positionV relativeFrom="page">
              <wp:posOffset>253</wp:posOffset>
            </wp:positionV>
            <wp:extent cx="7556754" cy="106913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56754" cy="10691363"/>
                    </a:xfrm>
                    <a:prstGeom prst="rect">
                      <a:avLst/>
                    </a:prstGeom>
                  </pic:spPr>
                </pic:pic>
              </a:graphicData>
            </a:graphic>
          </wp:anchor>
        </w:drawing>
      </w: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rPr>
          <w:rFonts w:ascii="Times New Roman"/>
          <w:sz w:val="20"/>
        </w:rPr>
      </w:pPr>
    </w:p>
    <w:p w:rsidR="00533447" w:rsidRDefault="00533447">
      <w:pPr>
        <w:pStyle w:val="BodyText"/>
        <w:spacing w:before="5"/>
        <w:rPr>
          <w:rFonts w:ascii="Times New Roman"/>
          <w:sz w:val="24"/>
        </w:rPr>
      </w:pPr>
    </w:p>
    <w:p w:rsidR="00533447" w:rsidRDefault="00854DA3">
      <w:pPr>
        <w:spacing w:before="77"/>
        <w:ind w:left="114" w:right="1989"/>
        <w:rPr>
          <w:b/>
          <w:sz w:val="72"/>
        </w:rPr>
      </w:pPr>
      <w:r>
        <w:rPr>
          <w:b/>
          <w:color w:val="3564AE"/>
          <w:sz w:val="72"/>
        </w:rPr>
        <w:t>Consent form for COVID-19 vaccination</w:t>
      </w:r>
    </w:p>
    <w:p w:rsidR="00533447" w:rsidRDefault="00854DA3">
      <w:pPr>
        <w:pStyle w:val="Heading1"/>
        <w:spacing w:before="479"/>
      </w:pPr>
      <w:r>
        <w:rPr>
          <w:color w:val="3564AE"/>
        </w:rPr>
        <w:t>About COVID-19 vaccination</w:t>
      </w:r>
    </w:p>
    <w:p w:rsidR="00533447" w:rsidRDefault="00854DA3">
      <w:pPr>
        <w:pStyle w:val="BodyText"/>
        <w:spacing w:before="123" w:line="247" w:lineRule="auto"/>
        <w:ind w:left="114" w:right="394"/>
      </w:pPr>
      <w:r>
        <w:t>People who have a COVID-19 vaccination have a much lower chance of getting sick from the disease called COVID-19.</w:t>
      </w:r>
    </w:p>
    <w:p w:rsidR="00533447" w:rsidRDefault="00854DA3">
      <w:pPr>
        <w:pStyle w:val="BodyText"/>
        <w:spacing w:before="159"/>
        <w:ind w:left="114"/>
      </w:pPr>
      <w:r>
        <w:t>The COVID-19 vaccination is free. You choose to have the vaccination or not.</w:t>
      </w:r>
    </w:p>
    <w:p w:rsidR="00533447" w:rsidRDefault="00854DA3">
      <w:pPr>
        <w:pStyle w:val="BodyText"/>
        <w:spacing w:before="167" w:line="247" w:lineRule="auto"/>
        <w:ind w:left="113" w:right="199"/>
      </w:pPr>
      <w:r>
        <w:t xml:space="preserve">To be vaccinated you will get a needle in your arm. You need to have the vaccination two times on different days. There are different brands of vaccine. You need to have the same </w:t>
      </w:r>
      <w:r>
        <w:t>brand of vaccine both times. The person giving you your vaccination will tell you when you need to have the second vaccination.</w:t>
      </w:r>
    </w:p>
    <w:p w:rsidR="00533447" w:rsidRDefault="00854DA3">
      <w:pPr>
        <w:pStyle w:val="BodyText"/>
        <w:spacing w:before="158" w:line="247" w:lineRule="auto"/>
        <w:ind w:left="113" w:right="176"/>
      </w:pPr>
      <w:r>
        <w:t xml:space="preserve">Medical experts have studied COVID-19 vaccines to make sure they are safe. Most side effects are mild and don’t last </w:t>
      </w:r>
      <w:r>
        <w:lastRenderedPageBreak/>
        <w:t>for long. A</w:t>
      </w:r>
      <w:r>
        <w:t>s with any vaccine or medicine, there may be rare and/or unknown side effects.</w:t>
      </w:r>
    </w:p>
    <w:p w:rsidR="00533447" w:rsidRDefault="00854DA3">
      <w:pPr>
        <w:pStyle w:val="BodyText"/>
        <w:spacing w:before="158" w:line="247" w:lineRule="auto"/>
        <w:ind w:left="114" w:right="369"/>
      </w:pPr>
      <w:r>
        <w:t>You can also tell your healthcare provider if you have any side effects like a sore arm, headache, fever or something else. If you have a side effect that worries you, please ca</w:t>
      </w:r>
      <w:r>
        <w:t>ll your doctor. You may be contacted within the week after receiving the vaccine to see how you are feeling after vaccination.</w:t>
      </w:r>
    </w:p>
    <w:p w:rsidR="00533447" w:rsidRDefault="00854DA3">
      <w:pPr>
        <w:pStyle w:val="BodyText"/>
        <w:spacing w:before="158" w:line="247" w:lineRule="auto"/>
        <w:ind w:left="114" w:right="554"/>
      </w:pPr>
      <w:r>
        <w:t>Some people may still get COVID-19 after vaccination. So you must still follow public health precautions as required in your state or territory to stop the spread of COVID-19 including:</w:t>
      </w:r>
    </w:p>
    <w:p w:rsidR="00533447" w:rsidRDefault="00854DA3">
      <w:pPr>
        <w:pStyle w:val="ListParagraph"/>
        <w:numPr>
          <w:ilvl w:val="0"/>
          <w:numId w:val="1"/>
        </w:numPr>
        <w:tabs>
          <w:tab w:val="left" w:pos="833"/>
          <w:tab w:val="left" w:pos="835"/>
        </w:tabs>
        <w:spacing w:before="35"/>
        <w:ind w:left="834" w:hanging="362"/>
      </w:pPr>
      <w:r>
        <w:t>keep your distance – stay at least 1.5 metres away from other</w:t>
      </w:r>
      <w:r>
        <w:rPr>
          <w:spacing w:val="-14"/>
        </w:rPr>
        <w:t xml:space="preserve"> </w:t>
      </w:r>
      <w:r>
        <w:t>people</w:t>
      </w:r>
    </w:p>
    <w:p w:rsidR="00533447" w:rsidRDefault="00854DA3">
      <w:pPr>
        <w:pStyle w:val="ListParagraph"/>
        <w:numPr>
          <w:ilvl w:val="0"/>
          <w:numId w:val="1"/>
        </w:numPr>
        <w:tabs>
          <w:tab w:val="left" w:pos="833"/>
          <w:tab w:val="left" w:pos="835"/>
        </w:tabs>
        <w:spacing w:line="262" w:lineRule="exact"/>
        <w:ind w:left="834" w:hanging="362"/>
      </w:pPr>
      <w:r>
        <w:t>w</w:t>
      </w:r>
      <w:r>
        <w:t>ashing your hands often with soap and water, or use hand</w:t>
      </w:r>
      <w:r>
        <w:rPr>
          <w:spacing w:val="-13"/>
        </w:rPr>
        <w:t xml:space="preserve"> </w:t>
      </w:r>
      <w:r>
        <w:t>sanitiser</w:t>
      </w:r>
    </w:p>
    <w:p w:rsidR="00533447" w:rsidRDefault="00854DA3">
      <w:pPr>
        <w:pStyle w:val="ListParagraph"/>
        <w:numPr>
          <w:ilvl w:val="0"/>
          <w:numId w:val="1"/>
        </w:numPr>
        <w:tabs>
          <w:tab w:val="left" w:pos="833"/>
          <w:tab w:val="left" w:pos="835"/>
        </w:tabs>
        <w:spacing w:line="259" w:lineRule="exact"/>
        <w:ind w:left="834" w:hanging="362"/>
      </w:pPr>
      <w:r>
        <w:t>wear a mask, if your state or territory has advised you</w:t>
      </w:r>
      <w:r>
        <w:rPr>
          <w:spacing w:val="-4"/>
        </w:rPr>
        <w:t xml:space="preserve"> </w:t>
      </w:r>
      <w:r>
        <w:t>should</w:t>
      </w:r>
    </w:p>
    <w:p w:rsidR="00533447" w:rsidRDefault="00854DA3">
      <w:pPr>
        <w:pStyle w:val="ListParagraph"/>
        <w:numPr>
          <w:ilvl w:val="0"/>
          <w:numId w:val="1"/>
        </w:numPr>
        <w:tabs>
          <w:tab w:val="left" w:pos="833"/>
          <w:tab w:val="left" w:pos="835"/>
        </w:tabs>
        <w:spacing w:line="244" w:lineRule="auto"/>
        <w:ind w:right="2720" w:hanging="360"/>
      </w:pPr>
      <w:r>
        <w:t>stay home if you are unwell with cold or flu-like symptoms and arrange to get a COVID-19</w:t>
      </w:r>
      <w:r>
        <w:rPr>
          <w:spacing w:val="-1"/>
        </w:rPr>
        <w:t xml:space="preserve"> </w:t>
      </w:r>
      <w:r>
        <w:t>test.</w:t>
      </w:r>
    </w:p>
    <w:p w:rsidR="00533447" w:rsidRDefault="00854DA3">
      <w:pPr>
        <w:pStyle w:val="BodyText"/>
        <w:spacing w:before="157" w:line="247" w:lineRule="auto"/>
        <w:ind w:left="113" w:right="2401"/>
      </w:pPr>
      <w:r>
        <w:t>Vaccination providers record al</w:t>
      </w:r>
      <w:r>
        <w:t>l vaccinations on the Australian Immunisation Register, as required by Australian law. You can view your vaccination record online through your:</w:t>
      </w:r>
    </w:p>
    <w:p w:rsidR="00533447" w:rsidRDefault="00854DA3">
      <w:pPr>
        <w:pStyle w:val="ListParagraph"/>
        <w:numPr>
          <w:ilvl w:val="0"/>
          <w:numId w:val="1"/>
        </w:numPr>
        <w:tabs>
          <w:tab w:val="left" w:pos="833"/>
          <w:tab w:val="left" w:pos="834"/>
        </w:tabs>
        <w:spacing w:before="35"/>
        <w:ind w:left="834"/>
      </w:pPr>
      <w:r>
        <w:t>Medicare</w:t>
      </w:r>
      <w:r>
        <w:rPr>
          <w:spacing w:val="-1"/>
        </w:rPr>
        <w:t xml:space="preserve"> </w:t>
      </w:r>
      <w:r>
        <w:t>account</w:t>
      </w:r>
    </w:p>
    <w:p w:rsidR="00533447" w:rsidRDefault="00854DA3">
      <w:pPr>
        <w:pStyle w:val="ListParagraph"/>
        <w:numPr>
          <w:ilvl w:val="0"/>
          <w:numId w:val="1"/>
        </w:numPr>
        <w:tabs>
          <w:tab w:val="left" w:pos="833"/>
          <w:tab w:val="left" w:pos="834"/>
        </w:tabs>
        <w:spacing w:line="268" w:lineRule="exact"/>
        <w:ind w:left="834"/>
      </w:pPr>
      <w:r>
        <w:t>MyGov</w:t>
      </w:r>
      <w:r>
        <w:rPr>
          <w:spacing w:val="-1"/>
        </w:rPr>
        <w:t xml:space="preserve"> </w:t>
      </w:r>
      <w:r>
        <w:t>account</w:t>
      </w:r>
    </w:p>
    <w:p w:rsidR="00533447" w:rsidRDefault="00854DA3">
      <w:pPr>
        <w:pStyle w:val="ListParagraph"/>
        <w:numPr>
          <w:ilvl w:val="0"/>
          <w:numId w:val="1"/>
        </w:numPr>
        <w:tabs>
          <w:tab w:val="left" w:pos="833"/>
          <w:tab w:val="left" w:pos="834"/>
        </w:tabs>
        <w:ind w:left="834"/>
      </w:pPr>
      <w:r>
        <w:t>MyHealthRecord</w:t>
      </w:r>
      <w:r>
        <w:rPr>
          <w:spacing w:val="-1"/>
        </w:rPr>
        <w:t xml:space="preserve"> </w:t>
      </w:r>
      <w:r>
        <w:t>account.</w:t>
      </w:r>
    </w:p>
    <w:p w:rsidR="00533447" w:rsidRDefault="00533447">
      <w:pPr>
        <w:spacing w:line="269" w:lineRule="exact"/>
        <w:sectPr w:rsidR="00533447">
          <w:type w:val="continuous"/>
          <w:pgSz w:w="11910" w:h="16840"/>
          <w:pgMar w:top="1600" w:right="1300" w:bottom="280" w:left="1020" w:header="720" w:footer="720" w:gutter="0"/>
          <w:cols w:space="720"/>
        </w:sectPr>
      </w:pPr>
    </w:p>
    <w:p w:rsidR="00533447" w:rsidRDefault="00854DA3">
      <w:pPr>
        <w:pStyle w:val="Heading1"/>
        <w:ind w:right="2135"/>
      </w:pPr>
      <w:r>
        <w:rPr>
          <w:noProof/>
          <w:lang w:val="en-AU" w:eastAsia="en-AU"/>
        </w:rPr>
        <w:lastRenderedPageBreak/>
        <mc:AlternateContent>
          <mc:Choice Requires="wpg">
            <w:drawing>
              <wp:anchor distT="0" distB="0" distL="114300" distR="114300" simplePos="0" relativeHeight="251466752" behindDoc="1" locked="0" layoutInCell="1" allowOverlap="1">
                <wp:simplePos x="0" y="0"/>
                <wp:positionH relativeFrom="page">
                  <wp:posOffset>0</wp:posOffset>
                </wp:positionH>
                <wp:positionV relativeFrom="page">
                  <wp:posOffset>0</wp:posOffset>
                </wp:positionV>
                <wp:extent cx="7557135" cy="1069149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0691495"/>
                          <a:chOff x="0" y="0"/>
                          <a:chExt cx="11901" cy="16837"/>
                        </a:xfrm>
                      </wpg:grpSpPr>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1" cy="16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SpPr>
                          <a:spLocks/>
                        </wps:cNvSpPr>
                        <wps:spPr bwMode="auto">
                          <a:xfrm>
                            <a:off x="1240" y="7036"/>
                            <a:ext cx="776" cy="5424"/>
                          </a:xfrm>
                          <a:custGeom>
                            <a:avLst/>
                            <a:gdLst>
                              <a:gd name="T0" fmla="+- 0 1241 1241"/>
                              <a:gd name="T1" fmla="*/ T0 w 776"/>
                              <a:gd name="T2" fmla="+- 0 7037 7037"/>
                              <a:gd name="T3" fmla="*/ 7037 h 5424"/>
                              <a:gd name="T4" fmla="+- 0 1450 1241"/>
                              <a:gd name="T5" fmla="*/ T4 w 776"/>
                              <a:gd name="T6" fmla="+- 0 7246 7037"/>
                              <a:gd name="T7" fmla="*/ 7246 h 5424"/>
                              <a:gd name="T8" fmla="+- 0 2016 1241"/>
                              <a:gd name="T9" fmla="*/ T8 w 776"/>
                              <a:gd name="T10" fmla="+- 0 7037 7037"/>
                              <a:gd name="T11" fmla="*/ 7037 h 5424"/>
                              <a:gd name="T12" fmla="+- 0 1807 1241"/>
                              <a:gd name="T13" fmla="*/ T12 w 776"/>
                              <a:gd name="T14" fmla="+- 0 7246 7037"/>
                              <a:gd name="T15" fmla="*/ 7246 h 5424"/>
                              <a:gd name="T16" fmla="+- 0 2016 1241"/>
                              <a:gd name="T17" fmla="*/ T16 w 776"/>
                              <a:gd name="T18" fmla="+- 0 7037 7037"/>
                              <a:gd name="T19" fmla="*/ 7037 h 5424"/>
                              <a:gd name="T20" fmla="+- 0 1241 1241"/>
                              <a:gd name="T21" fmla="*/ T20 w 776"/>
                              <a:gd name="T22" fmla="+- 0 7597 7037"/>
                              <a:gd name="T23" fmla="*/ 7597 h 5424"/>
                              <a:gd name="T24" fmla="+- 0 1450 1241"/>
                              <a:gd name="T25" fmla="*/ T24 w 776"/>
                              <a:gd name="T26" fmla="+- 0 7806 7037"/>
                              <a:gd name="T27" fmla="*/ 7806 h 5424"/>
                              <a:gd name="T28" fmla="+- 0 2016 1241"/>
                              <a:gd name="T29" fmla="*/ T28 w 776"/>
                              <a:gd name="T30" fmla="+- 0 7597 7037"/>
                              <a:gd name="T31" fmla="*/ 7597 h 5424"/>
                              <a:gd name="T32" fmla="+- 0 1807 1241"/>
                              <a:gd name="T33" fmla="*/ T32 w 776"/>
                              <a:gd name="T34" fmla="+- 0 7806 7037"/>
                              <a:gd name="T35" fmla="*/ 7806 h 5424"/>
                              <a:gd name="T36" fmla="+- 0 2016 1241"/>
                              <a:gd name="T37" fmla="*/ T36 w 776"/>
                              <a:gd name="T38" fmla="+- 0 7597 7037"/>
                              <a:gd name="T39" fmla="*/ 7597 h 5424"/>
                              <a:gd name="T40" fmla="+- 0 1241 1241"/>
                              <a:gd name="T41" fmla="*/ T40 w 776"/>
                              <a:gd name="T42" fmla="+- 0 8027 7037"/>
                              <a:gd name="T43" fmla="*/ 8027 h 5424"/>
                              <a:gd name="T44" fmla="+- 0 1450 1241"/>
                              <a:gd name="T45" fmla="*/ T44 w 776"/>
                              <a:gd name="T46" fmla="+- 0 8236 7037"/>
                              <a:gd name="T47" fmla="*/ 8236 h 5424"/>
                              <a:gd name="T48" fmla="+- 0 2016 1241"/>
                              <a:gd name="T49" fmla="*/ T48 w 776"/>
                              <a:gd name="T50" fmla="+- 0 8027 7037"/>
                              <a:gd name="T51" fmla="*/ 8027 h 5424"/>
                              <a:gd name="T52" fmla="+- 0 1807 1241"/>
                              <a:gd name="T53" fmla="*/ T52 w 776"/>
                              <a:gd name="T54" fmla="+- 0 8236 7037"/>
                              <a:gd name="T55" fmla="*/ 8236 h 5424"/>
                              <a:gd name="T56" fmla="+- 0 2016 1241"/>
                              <a:gd name="T57" fmla="*/ T56 w 776"/>
                              <a:gd name="T58" fmla="+- 0 8027 7037"/>
                              <a:gd name="T59" fmla="*/ 8027 h 5424"/>
                              <a:gd name="T60" fmla="+- 0 1241 1241"/>
                              <a:gd name="T61" fmla="*/ T60 w 776"/>
                              <a:gd name="T62" fmla="+- 0 8456 7037"/>
                              <a:gd name="T63" fmla="*/ 8456 h 5424"/>
                              <a:gd name="T64" fmla="+- 0 1450 1241"/>
                              <a:gd name="T65" fmla="*/ T64 w 776"/>
                              <a:gd name="T66" fmla="+- 0 8665 7037"/>
                              <a:gd name="T67" fmla="*/ 8665 h 5424"/>
                              <a:gd name="T68" fmla="+- 0 2016 1241"/>
                              <a:gd name="T69" fmla="*/ T68 w 776"/>
                              <a:gd name="T70" fmla="+- 0 8456 7037"/>
                              <a:gd name="T71" fmla="*/ 8456 h 5424"/>
                              <a:gd name="T72" fmla="+- 0 1807 1241"/>
                              <a:gd name="T73" fmla="*/ T72 w 776"/>
                              <a:gd name="T74" fmla="+- 0 8665 7037"/>
                              <a:gd name="T75" fmla="*/ 8665 h 5424"/>
                              <a:gd name="T76" fmla="+- 0 2016 1241"/>
                              <a:gd name="T77" fmla="*/ T76 w 776"/>
                              <a:gd name="T78" fmla="+- 0 8456 7037"/>
                              <a:gd name="T79" fmla="*/ 8456 h 5424"/>
                              <a:gd name="T80" fmla="+- 0 1241 1241"/>
                              <a:gd name="T81" fmla="*/ T80 w 776"/>
                              <a:gd name="T82" fmla="+- 0 8896 7037"/>
                              <a:gd name="T83" fmla="*/ 8896 h 5424"/>
                              <a:gd name="T84" fmla="+- 0 1440 1241"/>
                              <a:gd name="T85" fmla="*/ T84 w 776"/>
                              <a:gd name="T86" fmla="+- 0 9095 7037"/>
                              <a:gd name="T87" fmla="*/ 9095 h 5424"/>
                              <a:gd name="T88" fmla="+- 0 2006 1241"/>
                              <a:gd name="T89" fmla="*/ T88 w 776"/>
                              <a:gd name="T90" fmla="+- 0 8896 7037"/>
                              <a:gd name="T91" fmla="*/ 8896 h 5424"/>
                              <a:gd name="T92" fmla="+- 0 1807 1241"/>
                              <a:gd name="T93" fmla="*/ T92 w 776"/>
                              <a:gd name="T94" fmla="+- 0 9095 7037"/>
                              <a:gd name="T95" fmla="*/ 9095 h 5424"/>
                              <a:gd name="T96" fmla="+- 0 2006 1241"/>
                              <a:gd name="T97" fmla="*/ T96 w 776"/>
                              <a:gd name="T98" fmla="+- 0 8896 7037"/>
                              <a:gd name="T99" fmla="*/ 8896 h 5424"/>
                              <a:gd name="T100" fmla="+- 0 1241 1241"/>
                              <a:gd name="T101" fmla="*/ T100 w 776"/>
                              <a:gd name="T102" fmla="+- 0 9317 7037"/>
                              <a:gd name="T103" fmla="*/ 9317 h 5424"/>
                              <a:gd name="T104" fmla="+- 0 1450 1241"/>
                              <a:gd name="T105" fmla="*/ T104 w 776"/>
                              <a:gd name="T106" fmla="+- 0 9526 7037"/>
                              <a:gd name="T107" fmla="*/ 9526 h 5424"/>
                              <a:gd name="T108" fmla="+- 0 2016 1241"/>
                              <a:gd name="T109" fmla="*/ T108 w 776"/>
                              <a:gd name="T110" fmla="+- 0 9317 7037"/>
                              <a:gd name="T111" fmla="*/ 9317 h 5424"/>
                              <a:gd name="T112" fmla="+- 0 1807 1241"/>
                              <a:gd name="T113" fmla="*/ T112 w 776"/>
                              <a:gd name="T114" fmla="+- 0 9526 7037"/>
                              <a:gd name="T115" fmla="*/ 9526 h 5424"/>
                              <a:gd name="T116" fmla="+- 0 2016 1241"/>
                              <a:gd name="T117" fmla="*/ T116 w 776"/>
                              <a:gd name="T118" fmla="+- 0 9317 7037"/>
                              <a:gd name="T119" fmla="*/ 9317 h 5424"/>
                              <a:gd name="T120" fmla="+- 0 1241 1241"/>
                              <a:gd name="T121" fmla="*/ T120 w 776"/>
                              <a:gd name="T122" fmla="+- 0 9746 7037"/>
                              <a:gd name="T123" fmla="*/ 9746 h 5424"/>
                              <a:gd name="T124" fmla="+- 0 1450 1241"/>
                              <a:gd name="T125" fmla="*/ T124 w 776"/>
                              <a:gd name="T126" fmla="+- 0 9955 7037"/>
                              <a:gd name="T127" fmla="*/ 9955 h 5424"/>
                              <a:gd name="T128" fmla="+- 0 2016 1241"/>
                              <a:gd name="T129" fmla="*/ T128 w 776"/>
                              <a:gd name="T130" fmla="+- 0 9746 7037"/>
                              <a:gd name="T131" fmla="*/ 9746 h 5424"/>
                              <a:gd name="T132" fmla="+- 0 1807 1241"/>
                              <a:gd name="T133" fmla="*/ T132 w 776"/>
                              <a:gd name="T134" fmla="+- 0 9955 7037"/>
                              <a:gd name="T135" fmla="*/ 9955 h 5424"/>
                              <a:gd name="T136" fmla="+- 0 2016 1241"/>
                              <a:gd name="T137" fmla="*/ T136 w 776"/>
                              <a:gd name="T138" fmla="+- 0 9746 7037"/>
                              <a:gd name="T139" fmla="*/ 9746 h 5424"/>
                              <a:gd name="T140" fmla="+- 0 1241 1241"/>
                              <a:gd name="T141" fmla="*/ T140 w 776"/>
                              <a:gd name="T142" fmla="+- 0 10186 7037"/>
                              <a:gd name="T143" fmla="*/ 10186 h 5424"/>
                              <a:gd name="T144" fmla="+- 0 1440 1241"/>
                              <a:gd name="T145" fmla="*/ T144 w 776"/>
                              <a:gd name="T146" fmla="+- 0 10385 7037"/>
                              <a:gd name="T147" fmla="*/ 10385 h 5424"/>
                              <a:gd name="T148" fmla="+- 0 2006 1241"/>
                              <a:gd name="T149" fmla="*/ T148 w 776"/>
                              <a:gd name="T150" fmla="+- 0 10186 7037"/>
                              <a:gd name="T151" fmla="*/ 10186 h 5424"/>
                              <a:gd name="T152" fmla="+- 0 1807 1241"/>
                              <a:gd name="T153" fmla="*/ T152 w 776"/>
                              <a:gd name="T154" fmla="+- 0 10385 7037"/>
                              <a:gd name="T155" fmla="*/ 10385 h 5424"/>
                              <a:gd name="T156" fmla="+- 0 2006 1241"/>
                              <a:gd name="T157" fmla="*/ T156 w 776"/>
                              <a:gd name="T158" fmla="+- 0 10186 7037"/>
                              <a:gd name="T159" fmla="*/ 10186 h 5424"/>
                              <a:gd name="T160" fmla="+- 0 1241 1241"/>
                              <a:gd name="T161" fmla="*/ T160 w 776"/>
                              <a:gd name="T162" fmla="+- 0 10615 7037"/>
                              <a:gd name="T163" fmla="*/ 10615 h 5424"/>
                              <a:gd name="T164" fmla="+- 0 1440 1241"/>
                              <a:gd name="T165" fmla="*/ T164 w 776"/>
                              <a:gd name="T166" fmla="+- 0 10814 7037"/>
                              <a:gd name="T167" fmla="*/ 10814 h 5424"/>
                              <a:gd name="T168" fmla="+- 0 2006 1241"/>
                              <a:gd name="T169" fmla="*/ T168 w 776"/>
                              <a:gd name="T170" fmla="+- 0 10615 7037"/>
                              <a:gd name="T171" fmla="*/ 10615 h 5424"/>
                              <a:gd name="T172" fmla="+- 0 1807 1241"/>
                              <a:gd name="T173" fmla="*/ T172 w 776"/>
                              <a:gd name="T174" fmla="+- 0 10814 7037"/>
                              <a:gd name="T175" fmla="*/ 10814 h 5424"/>
                              <a:gd name="T176" fmla="+- 0 2006 1241"/>
                              <a:gd name="T177" fmla="*/ T176 w 776"/>
                              <a:gd name="T178" fmla="+- 0 10615 7037"/>
                              <a:gd name="T179" fmla="*/ 10615 h 5424"/>
                              <a:gd name="T180" fmla="+- 0 1241 1241"/>
                              <a:gd name="T181" fmla="*/ T180 w 776"/>
                              <a:gd name="T182" fmla="+- 0 11167 7037"/>
                              <a:gd name="T183" fmla="*/ 11167 h 5424"/>
                              <a:gd name="T184" fmla="+- 0 1450 1241"/>
                              <a:gd name="T185" fmla="*/ T184 w 776"/>
                              <a:gd name="T186" fmla="+- 0 11376 7037"/>
                              <a:gd name="T187" fmla="*/ 11376 h 5424"/>
                              <a:gd name="T188" fmla="+- 0 2016 1241"/>
                              <a:gd name="T189" fmla="*/ T188 w 776"/>
                              <a:gd name="T190" fmla="+- 0 11167 7037"/>
                              <a:gd name="T191" fmla="*/ 11167 h 5424"/>
                              <a:gd name="T192" fmla="+- 0 1807 1241"/>
                              <a:gd name="T193" fmla="*/ T192 w 776"/>
                              <a:gd name="T194" fmla="+- 0 11376 7037"/>
                              <a:gd name="T195" fmla="*/ 11376 h 5424"/>
                              <a:gd name="T196" fmla="+- 0 2016 1241"/>
                              <a:gd name="T197" fmla="*/ T196 w 776"/>
                              <a:gd name="T198" fmla="+- 0 11167 7037"/>
                              <a:gd name="T199" fmla="*/ 11167 h 5424"/>
                              <a:gd name="T200" fmla="+- 0 1241 1241"/>
                              <a:gd name="T201" fmla="*/ T200 w 776"/>
                              <a:gd name="T202" fmla="+- 0 11726 7037"/>
                              <a:gd name="T203" fmla="*/ 11726 h 5424"/>
                              <a:gd name="T204" fmla="+- 0 1450 1241"/>
                              <a:gd name="T205" fmla="*/ T204 w 776"/>
                              <a:gd name="T206" fmla="+- 0 11935 7037"/>
                              <a:gd name="T207" fmla="*/ 11935 h 5424"/>
                              <a:gd name="T208" fmla="+- 0 2016 1241"/>
                              <a:gd name="T209" fmla="*/ T208 w 776"/>
                              <a:gd name="T210" fmla="+- 0 11726 7037"/>
                              <a:gd name="T211" fmla="*/ 11726 h 5424"/>
                              <a:gd name="T212" fmla="+- 0 1807 1241"/>
                              <a:gd name="T213" fmla="*/ T212 w 776"/>
                              <a:gd name="T214" fmla="+- 0 11935 7037"/>
                              <a:gd name="T215" fmla="*/ 11935 h 5424"/>
                              <a:gd name="T216" fmla="+- 0 2016 1241"/>
                              <a:gd name="T217" fmla="*/ T216 w 776"/>
                              <a:gd name="T218" fmla="+- 0 11726 7037"/>
                              <a:gd name="T219" fmla="*/ 11726 h 5424"/>
                              <a:gd name="T220" fmla="+- 0 1241 1241"/>
                              <a:gd name="T221" fmla="*/ T220 w 776"/>
                              <a:gd name="T222" fmla="+- 0 12252 7037"/>
                              <a:gd name="T223" fmla="*/ 12252 h 5424"/>
                              <a:gd name="T224" fmla="+- 0 1450 1241"/>
                              <a:gd name="T225" fmla="*/ T224 w 776"/>
                              <a:gd name="T226" fmla="+- 0 12461 7037"/>
                              <a:gd name="T227" fmla="*/ 12461 h 5424"/>
                              <a:gd name="T228" fmla="+- 0 2016 1241"/>
                              <a:gd name="T229" fmla="*/ T228 w 776"/>
                              <a:gd name="T230" fmla="+- 0 12252 7037"/>
                              <a:gd name="T231" fmla="*/ 12252 h 5424"/>
                              <a:gd name="T232" fmla="+- 0 1807 1241"/>
                              <a:gd name="T233" fmla="*/ T232 w 776"/>
                              <a:gd name="T234" fmla="+- 0 12461 7037"/>
                              <a:gd name="T235" fmla="*/ 12461 h 5424"/>
                              <a:gd name="T236" fmla="+- 0 2016 1241"/>
                              <a:gd name="T237" fmla="*/ T236 w 776"/>
                              <a:gd name="T238" fmla="+- 0 12252 7037"/>
                              <a:gd name="T239" fmla="*/ 12252 h 5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6" h="5424">
                                <a:moveTo>
                                  <a:pt x="209" y="0"/>
                                </a:moveTo>
                                <a:lnTo>
                                  <a:pt x="0" y="0"/>
                                </a:lnTo>
                                <a:lnTo>
                                  <a:pt x="0" y="209"/>
                                </a:lnTo>
                                <a:lnTo>
                                  <a:pt x="209" y="209"/>
                                </a:lnTo>
                                <a:lnTo>
                                  <a:pt x="209" y="0"/>
                                </a:lnTo>
                                <a:close/>
                                <a:moveTo>
                                  <a:pt x="775" y="0"/>
                                </a:moveTo>
                                <a:lnTo>
                                  <a:pt x="566" y="0"/>
                                </a:lnTo>
                                <a:lnTo>
                                  <a:pt x="566" y="209"/>
                                </a:lnTo>
                                <a:lnTo>
                                  <a:pt x="775" y="209"/>
                                </a:lnTo>
                                <a:lnTo>
                                  <a:pt x="775" y="0"/>
                                </a:lnTo>
                                <a:close/>
                                <a:moveTo>
                                  <a:pt x="209" y="560"/>
                                </a:moveTo>
                                <a:lnTo>
                                  <a:pt x="0" y="560"/>
                                </a:lnTo>
                                <a:lnTo>
                                  <a:pt x="0" y="769"/>
                                </a:lnTo>
                                <a:lnTo>
                                  <a:pt x="209" y="769"/>
                                </a:lnTo>
                                <a:lnTo>
                                  <a:pt x="209" y="560"/>
                                </a:lnTo>
                                <a:close/>
                                <a:moveTo>
                                  <a:pt x="775" y="560"/>
                                </a:moveTo>
                                <a:lnTo>
                                  <a:pt x="566" y="560"/>
                                </a:lnTo>
                                <a:lnTo>
                                  <a:pt x="566" y="769"/>
                                </a:lnTo>
                                <a:lnTo>
                                  <a:pt x="775" y="769"/>
                                </a:lnTo>
                                <a:lnTo>
                                  <a:pt x="775" y="560"/>
                                </a:lnTo>
                                <a:close/>
                                <a:moveTo>
                                  <a:pt x="209" y="990"/>
                                </a:moveTo>
                                <a:lnTo>
                                  <a:pt x="0" y="990"/>
                                </a:lnTo>
                                <a:lnTo>
                                  <a:pt x="0" y="1199"/>
                                </a:lnTo>
                                <a:lnTo>
                                  <a:pt x="209" y="1199"/>
                                </a:lnTo>
                                <a:lnTo>
                                  <a:pt x="209" y="990"/>
                                </a:lnTo>
                                <a:close/>
                                <a:moveTo>
                                  <a:pt x="775" y="990"/>
                                </a:moveTo>
                                <a:lnTo>
                                  <a:pt x="566" y="990"/>
                                </a:lnTo>
                                <a:lnTo>
                                  <a:pt x="566" y="1199"/>
                                </a:lnTo>
                                <a:lnTo>
                                  <a:pt x="775" y="1199"/>
                                </a:lnTo>
                                <a:lnTo>
                                  <a:pt x="775" y="990"/>
                                </a:lnTo>
                                <a:close/>
                                <a:moveTo>
                                  <a:pt x="209" y="1419"/>
                                </a:moveTo>
                                <a:lnTo>
                                  <a:pt x="0" y="1419"/>
                                </a:lnTo>
                                <a:lnTo>
                                  <a:pt x="0" y="1628"/>
                                </a:lnTo>
                                <a:lnTo>
                                  <a:pt x="209" y="1628"/>
                                </a:lnTo>
                                <a:lnTo>
                                  <a:pt x="209" y="1419"/>
                                </a:lnTo>
                                <a:close/>
                                <a:moveTo>
                                  <a:pt x="775" y="1419"/>
                                </a:moveTo>
                                <a:lnTo>
                                  <a:pt x="566" y="1419"/>
                                </a:lnTo>
                                <a:lnTo>
                                  <a:pt x="566" y="1628"/>
                                </a:lnTo>
                                <a:lnTo>
                                  <a:pt x="775" y="1628"/>
                                </a:lnTo>
                                <a:lnTo>
                                  <a:pt x="775" y="1419"/>
                                </a:lnTo>
                                <a:close/>
                                <a:moveTo>
                                  <a:pt x="199" y="1859"/>
                                </a:moveTo>
                                <a:lnTo>
                                  <a:pt x="0" y="1859"/>
                                </a:lnTo>
                                <a:lnTo>
                                  <a:pt x="0" y="2058"/>
                                </a:lnTo>
                                <a:lnTo>
                                  <a:pt x="199" y="2058"/>
                                </a:lnTo>
                                <a:lnTo>
                                  <a:pt x="199" y="1859"/>
                                </a:lnTo>
                                <a:close/>
                                <a:moveTo>
                                  <a:pt x="765" y="1859"/>
                                </a:moveTo>
                                <a:lnTo>
                                  <a:pt x="566" y="1859"/>
                                </a:lnTo>
                                <a:lnTo>
                                  <a:pt x="566" y="2058"/>
                                </a:lnTo>
                                <a:lnTo>
                                  <a:pt x="765" y="2058"/>
                                </a:lnTo>
                                <a:lnTo>
                                  <a:pt x="765" y="1859"/>
                                </a:lnTo>
                                <a:close/>
                                <a:moveTo>
                                  <a:pt x="209" y="2280"/>
                                </a:moveTo>
                                <a:lnTo>
                                  <a:pt x="0" y="2280"/>
                                </a:lnTo>
                                <a:lnTo>
                                  <a:pt x="0" y="2489"/>
                                </a:lnTo>
                                <a:lnTo>
                                  <a:pt x="209" y="2489"/>
                                </a:lnTo>
                                <a:lnTo>
                                  <a:pt x="209" y="2280"/>
                                </a:lnTo>
                                <a:close/>
                                <a:moveTo>
                                  <a:pt x="775" y="2280"/>
                                </a:moveTo>
                                <a:lnTo>
                                  <a:pt x="566" y="2280"/>
                                </a:lnTo>
                                <a:lnTo>
                                  <a:pt x="566" y="2489"/>
                                </a:lnTo>
                                <a:lnTo>
                                  <a:pt x="775" y="2489"/>
                                </a:lnTo>
                                <a:lnTo>
                                  <a:pt x="775" y="2280"/>
                                </a:lnTo>
                                <a:close/>
                                <a:moveTo>
                                  <a:pt x="209" y="2709"/>
                                </a:moveTo>
                                <a:lnTo>
                                  <a:pt x="0" y="2709"/>
                                </a:lnTo>
                                <a:lnTo>
                                  <a:pt x="0" y="2918"/>
                                </a:lnTo>
                                <a:lnTo>
                                  <a:pt x="209" y="2918"/>
                                </a:lnTo>
                                <a:lnTo>
                                  <a:pt x="209" y="2709"/>
                                </a:lnTo>
                                <a:close/>
                                <a:moveTo>
                                  <a:pt x="775" y="2709"/>
                                </a:moveTo>
                                <a:lnTo>
                                  <a:pt x="566" y="2709"/>
                                </a:lnTo>
                                <a:lnTo>
                                  <a:pt x="566" y="2918"/>
                                </a:lnTo>
                                <a:lnTo>
                                  <a:pt x="775" y="2918"/>
                                </a:lnTo>
                                <a:lnTo>
                                  <a:pt x="775" y="2709"/>
                                </a:lnTo>
                                <a:close/>
                                <a:moveTo>
                                  <a:pt x="199" y="3149"/>
                                </a:moveTo>
                                <a:lnTo>
                                  <a:pt x="0" y="3149"/>
                                </a:lnTo>
                                <a:lnTo>
                                  <a:pt x="0" y="3348"/>
                                </a:lnTo>
                                <a:lnTo>
                                  <a:pt x="199" y="3348"/>
                                </a:lnTo>
                                <a:lnTo>
                                  <a:pt x="199" y="3149"/>
                                </a:lnTo>
                                <a:close/>
                                <a:moveTo>
                                  <a:pt x="765" y="3149"/>
                                </a:moveTo>
                                <a:lnTo>
                                  <a:pt x="566" y="3149"/>
                                </a:lnTo>
                                <a:lnTo>
                                  <a:pt x="566" y="3348"/>
                                </a:lnTo>
                                <a:lnTo>
                                  <a:pt x="765" y="3348"/>
                                </a:lnTo>
                                <a:lnTo>
                                  <a:pt x="765" y="3149"/>
                                </a:lnTo>
                                <a:close/>
                                <a:moveTo>
                                  <a:pt x="199" y="3578"/>
                                </a:moveTo>
                                <a:lnTo>
                                  <a:pt x="0" y="3578"/>
                                </a:lnTo>
                                <a:lnTo>
                                  <a:pt x="0" y="3777"/>
                                </a:lnTo>
                                <a:lnTo>
                                  <a:pt x="199" y="3777"/>
                                </a:lnTo>
                                <a:lnTo>
                                  <a:pt x="199" y="3578"/>
                                </a:lnTo>
                                <a:close/>
                                <a:moveTo>
                                  <a:pt x="765" y="3578"/>
                                </a:moveTo>
                                <a:lnTo>
                                  <a:pt x="566" y="3578"/>
                                </a:lnTo>
                                <a:lnTo>
                                  <a:pt x="566" y="3777"/>
                                </a:lnTo>
                                <a:lnTo>
                                  <a:pt x="765" y="3777"/>
                                </a:lnTo>
                                <a:lnTo>
                                  <a:pt x="765" y="3578"/>
                                </a:lnTo>
                                <a:close/>
                                <a:moveTo>
                                  <a:pt x="209" y="4130"/>
                                </a:moveTo>
                                <a:lnTo>
                                  <a:pt x="0" y="4130"/>
                                </a:lnTo>
                                <a:lnTo>
                                  <a:pt x="0" y="4339"/>
                                </a:lnTo>
                                <a:lnTo>
                                  <a:pt x="209" y="4339"/>
                                </a:lnTo>
                                <a:lnTo>
                                  <a:pt x="209" y="4130"/>
                                </a:lnTo>
                                <a:close/>
                                <a:moveTo>
                                  <a:pt x="775" y="4130"/>
                                </a:moveTo>
                                <a:lnTo>
                                  <a:pt x="566" y="4130"/>
                                </a:lnTo>
                                <a:lnTo>
                                  <a:pt x="566" y="4339"/>
                                </a:lnTo>
                                <a:lnTo>
                                  <a:pt x="775" y="4339"/>
                                </a:lnTo>
                                <a:lnTo>
                                  <a:pt x="775" y="4130"/>
                                </a:lnTo>
                                <a:close/>
                                <a:moveTo>
                                  <a:pt x="209" y="4689"/>
                                </a:moveTo>
                                <a:lnTo>
                                  <a:pt x="0" y="4689"/>
                                </a:lnTo>
                                <a:lnTo>
                                  <a:pt x="0" y="4898"/>
                                </a:lnTo>
                                <a:lnTo>
                                  <a:pt x="209" y="4898"/>
                                </a:lnTo>
                                <a:lnTo>
                                  <a:pt x="209" y="4689"/>
                                </a:lnTo>
                                <a:close/>
                                <a:moveTo>
                                  <a:pt x="775" y="4689"/>
                                </a:moveTo>
                                <a:lnTo>
                                  <a:pt x="566" y="4689"/>
                                </a:lnTo>
                                <a:lnTo>
                                  <a:pt x="566" y="4898"/>
                                </a:lnTo>
                                <a:lnTo>
                                  <a:pt x="775" y="4898"/>
                                </a:lnTo>
                                <a:lnTo>
                                  <a:pt x="775" y="4689"/>
                                </a:lnTo>
                                <a:close/>
                                <a:moveTo>
                                  <a:pt x="209" y="5215"/>
                                </a:moveTo>
                                <a:lnTo>
                                  <a:pt x="0" y="5215"/>
                                </a:lnTo>
                                <a:lnTo>
                                  <a:pt x="0" y="5424"/>
                                </a:lnTo>
                                <a:lnTo>
                                  <a:pt x="209" y="5424"/>
                                </a:lnTo>
                                <a:lnTo>
                                  <a:pt x="209" y="5215"/>
                                </a:lnTo>
                                <a:close/>
                                <a:moveTo>
                                  <a:pt x="775" y="5215"/>
                                </a:moveTo>
                                <a:lnTo>
                                  <a:pt x="566" y="5215"/>
                                </a:lnTo>
                                <a:lnTo>
                                  <a:pt x="566" y="5424"/>
                                </a:lnTo>
                                <a:lnTo>
                                  <a:pt x="775" y="5424"/>
                                </a:lnTo>
                                <a:lnTo>
                                  <a:pt x="775" y="521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D87C1" id="Group 5" o:spid="_x0000_s1026" style="position:absolute;margin-left:0;margin-top:0;width:595.05pt;height:841.85pt;z-index:-251849728;mso-position-horizontal-relative:page;mso-position-vertical-relative:page" coordsize="11901,16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AAAAAKBLUAQA&#10;AAAAAAC6BEUAAAAAAACgS1AEAAAAAAAAugRFAAAAAAAAoEtQBAAAAAAAALoERQAAgP/H3h2l0K7s&#10;RgDdOsf5DGT+I81LuFZGIAdj+klNrzUCQX8WVQ0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901;height:16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7/x7DAAAA2gAAAA8AAABkcnMvZG93bnJldi54bWxEj09rwkAUxO8Fv8PyBC+iG1NobeoaVCgU&#10;2ktVen5mn0lo9m3Mbv59+25B6HGYmd8wm3QwleiocaVlBatlBII4s7rkXMH59LZYg3AeWWNlmRSM&#10;5CDdTh42mGjb8xd1R5+LAGGXoILC+zqR0mUFGXRLWxMH72obgz7IJpe6wT7ATSXjKHqSBksOCwXW&#10;dCgo+zm2RsFLPt/HcVt/83h9vHz29lLR7UOp2XTYvYLwNPj/8L39rhU8w9+Vc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v/HsMAAADaAAAADwAAAAAAAAAAAAAAAACf&#10;AgAAZHJzL2Rvd25yZXYueG1sUEsFBgAAAAAEAAQA9wAAAI8DAAAAAA==&#10;">
                  <v:imagedata r:id="rId7" o:title=""/>
                </v:shape>
                <v:shape id="AutoShape 6" o:spid="_x0000_s1028" style="position:absolute;left:1240;top:7036;width:776;height:5424;visibility:visible;mso-wrap-style:square;v-text-anchor:top" coordsize="776,5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HBLsA&#10;AADaAAAADwAAAGRycy9kb3ducmV2LnhtbERPuwrCMBTdBf8hXMFFNNVBtBpFBLG6+cL10lzb0uam&#10;NFHr35tBcDyc93Ldmkq8qHGFZQXjUQSCOLW64EzB9bIbzkA4j6yxskwKPuRgvep2lhhr++YTvc4+&#10;EyGEXYwKcu/rWEqX5mTQjWxNHLiHbQz6AJtM6gbfIdxUchJFU2mw4NCQY03bnNLy/DQKEO98SMrJ&#10;0U7NvBzc9s48E6dUv9duFiA8tf4v/rkT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CjhwS7AAAA2gAAAA8AAAAAAAAAAAAAAAAAmAIAAGRycy9kb3ducmV2Lnht&#10;bFBLBQYAAAAABAAEAPUAAACAAwAAAAA=&#10;" path="m209,l,,,209r209,l209,xm775,l566,r,209l775,209,775,xm209,560l,560,,769r209,l209,560xm775,560r-209,l566,769r209,l775,560xm209,990l,990r,209l209,1199r,-209xm775,990r-209,l566,1199r209,l775,990xm209,1419l,1419r,209l209,1628r,-209xm775,1419r-209,l566,1628r209,l775,1419xm199,1859l,1859r,199l199,2058r,-199xm765,1859r-199,l566,2058r199,l765,1859xm209,2280l,2280r,209l209,2489r,-209xm775,2280r-209,l566,2489r209,l775,2280xm209,2709l,2709r,209l209,2918r,-209xm775,2709r-209,l566,2918r209,l775,2709xm199,3149l,3149r,199l199,3348r,-199xm765,3149r-199,l566,3348r199,l765,3149xm199,3578l,3578r,199l199,3777r,-199xm765,3578r-199,l566,3777r199,l765,3578xm209,4130l,4130r,209l209,4339r,-209xm775,4130r-209,l566,4339r209,l775,4130xm209,4689l,4689r,209l209,4898r,-209xm775,4689r-209,l566,4898r209,l775,4689xm209,5215l,5215r,209l209,5424r,-209xm775,5215r-209,l566,5424r209,l775,5215xe" filled="f" strokeweight=".72pt">
                  <v:path arrowok="t" o:connecttype="custom" o:connectlocs="0,7037;209,7246;775,7037;566,7246;775,7037;0,7597;209,7806;775,7597;566,7806;775,7597;0,8027;209,8236;775,8027;566,8236;775,8027;0,8456;209,8665;775,8456;566,8665;775,8456;0,8896;199,9095;765,8896;566,9095;765,8896;0,9317;209,9526;775,9317;566,9526;775,9317;0,9746;209,9955;775,9746;566,9955;775,9746;0,10186;199,10385;765,10186;566,10385;765,10186;0,10615;199,10814;765,10615;566,10814;765,10615;0,11167;209,11376;775,11167;566,11376;775,11167;0,11726;209,11935;775,11726;566,11935;775,11726;0,12252;209,12461;775,12252;566,12461;775,12252" o:connectangles="0,0,0,0,0,0,0,0,0,0,0,0,0,0,0,0,0,0,0,0,0,0,0,0,0,0,0,0,0,0,0,0,0,0,0,0,0,0,0,0,0,0,0,0,0,0,0,0,0,0,0,0,0,0,0,0,0,0,0,0"/>
                </v:shape>
                <w10:wrap anchorx="page" anchory="page"/>
              </v:group>
            </w:pict>
          </mc:Fallback>
        </mc:AlternateContent>
      </w:r>
      <w:r>
        <w:rPr>
          <w:color w:val="3564AE"/>
        </w:rPr>
        <w:t>How is the information you provide at your appointment used</w:t>
      </w:r>
    </w:p>
    <w:p w:rsidR="00533447" w:rsidRDefault="00854DA3">
      <w:pPr>
        <w:pStyle w:val="BodyText"/>
        <w:spacing w:before="121" w:line="247" w:lineRule="auto"/>
        <w:ind w:left="114" w:right="1680"/>
      </w:pPr>
      <w:r>
        <w:t xml:space="preserve">For information on how your personal details are collected, stored and used visit </w:t>
      </w:r>
      <w:hyperlink r:id="rId8">
        <w:r>
          <w:rPr>
            <w:color w:val="0562C1"/>
            <w:u w:val="single" w:color="0562C1"/>
          </w:rPr>
          <w:t>https://www.health.gov.au/covid19-vaccines</w:t>
        </w:r>
      </w:hyperlink>
    </w:p>
    <w:p w:rsidR="00533447" w:rsidRDefault="00854DA3">
      <w:pPr>
        <w:pStyle w:val="Heading1"/>
        <w:spacing w:before="157"/>
      </w:pPr>
      <w:r>
        <w:rPr>
          <w:color w:val="3564AE"/>
        </w:rPr>
        <w:t>On the day</w:t>
      </w:r>
      <w:r>
        <w:rPr>
          <w:color w:val="3564AE"/>
        </w:rPr>
        <w:t xml:space="preserve"> you receive your vaccine</w:t>
      </w:r>
    </w:p>
    <w:p w:rsidR="00533447" w:rsidRDefault="00854DA3">
      <w:pPr>
        <w:pStyle w:val="BodyText"/>
        <w:spacing w:before="123"/>
        <w:ind w:left="114"/>
      </w:pPr>
      <w:r>
        <w:t>Before you get vaccinated, tell the person giving you the vaccination if you:</w:t>
      </w:r>
    </w:p>
    <w:p w:rsidR="00533447" w:rsidRDefault="00854DA3">
      <w:pPr>
        <w:pStyle w:val="ListParagraph"/>
        <w:numPr>
          <w:ilvl w:val="0"/>
          <w:numId w:val="1"/>
        </w:numPr>
        <w:tabs>
          <w:tab w:val="left" w:pos="833"/>
          <w:tab w:val="left" w:pos="835"/>
        </w:tabs>
        <w:spacing w:before="43" w:line="240" w:lineRule="auto"/>
        <w:ind w:left="834" w:right="177" w:hanging="360"/>
      </w:pPr>
      <w:r>
        <w:t>Have any allergies, particularly anaphylaxis (a severe allergic reaction). An allergy is when you come near or in contact with something and your body r</w:t>
      </w:r>
      <w:r>
        <w:t>eacts to it and you get sick very quickly. This may include things like an itchy rash, your tongue getting bigger, your breathing getting faster, you wheeze or your heart beating</w:t>
      </w:r>
      <w:r>
        <w:rPr>
          <w:spacing w:val="-4"/>
        </w:rPr>
        <w:t xml:space="preserve"> </w:t>
      </w:r>
      <w:r>
        <w:t>faster.</w:t>
      </w:r>
    </w:p>
    <w:p w:rsidR="00533447" w:rsidRDefault="00854DA3">
      <w:pPr>
        <w:pStyle w:val="ListParagraph"/>
        <w:numPr>
          <w:ilvl w:val="0"/>
          <w:numId w:val="1"/>
        </w:numPr>
        <w:tabs>
          <w:tab w:val="left" w:pos="833"/>
          <w:tab w:val="left" w:pos="835"/>
        </w:tabs>
        <w:spacing w:line="267" w:lineRule="exact"/>
        <w:ind w:left="834"/>
      </w:pPr>
      <w:r>
        <w:t>If you have an Epi Pen or have had one before.</w:t>
      </w:r>
    </w:p>
    <w:p w:rsidR="00533447" w:rsidRDefault="00854DA3">
      <w:pPr>
        <w:pStyle w:val="ListParagraph"/>
        <w:numPr>
          <w:ilvl w:val="0"/>
          <w:numId w:val="1"/>
        </w:numPr>
        <w:tabs>
          <w:tab w:val="left" w:pos="833"/>
          <w:tab w:val="left" w:pos="835"/>
        </w:tabs>
        <w:spacing w:line="240" w:lineRule="auto"/>
        <w:ind w:left="834" w:right="176" w:hanging="360"/>
      </w:pPr>
      <w:r>
        <w:t xml:space="preserve">If you are immunocompromised. This means that you have a weakened immune system that may make it harder for you to fight infections and other diseases. Sometimes a disease like diabetes or cancer can cause this or certain medicines or treatments you take, </w:t>
      </w:r>
      <w:r>
        <w:t>such as medicine for</w:t>
      </w:r>
      <w:r>
        <w:rPr>
          <w:spacing w:val="-1"/>
        </w:rPr>
        <w:t xml:space="preserve"> </w:t>
      </w:r>
      <w:r>
        <w:t>cancer.</w:t>
      </w:r>
    </w:p>
    <w:p w:rsidR="00533447" w:rsidRDefault="00533447">
      <w:pPr>
        <w:pStyle w:val="BodyText"/>
        <w:spacing w:before="3"/>
        <w:rPr>
          <w:sz w:val="13"/>
        </w:rPr>
      </w:pPr>
    </w:p>
    <w:p w:rsidR="00533447" w:rsidRDefault="00854DA3">
      <w:pPr>
        <w:pStyle w:val="BodyText"/>
        <w:spacing w:before="93"/>
        <w:ind w:left="199"/>
      </w:pPr>
      <w:r>
        <w:t>Yes No</w:t>
      </w:r>
    </w:p>
    <w:p w:rsidR="00533447" w:rsidRDefault="00854DA3">
      <w:pPr>
        <w:pStyle w:val="BodyText"/>
        <w:spacing w:before="177" w:line="244" w:lineRule="auto"/>
        <w:ind w:left="1350" w:right="992"/>
      </w:pPr>
      <w:r>
        <w:t>Do you have any serious allergies, particularly anaphylaxis, to anything, or carry or have been prescribed an adrenaline autoinjector (EpiPen)?</w:t>
      </w:r>
    </w:p>
    <w:p w:rsidR="00533447" w:rsidRDefault="00854DA3">
      <w:pPr>
        <w:pStyle w:val="BodyText"/>
        <w:spacing w:before="174" w:line="408" w:lineRule="auto"/>
        <w:ind w:left="1350" w:right="1933"/>
      </w:pPr>
      <w:r>
        <w:t xml:space="preserve">Have you had an allergic reaction after being vaccinated before? Have you had </w:t>
      </w:r>
      <w:r>
        <w:lastRenderedPageBreak/>
        <w:t>COVID-19 before?</w:t>
      </w:r>
    </w:p>
    <w:p w:rsidR="00533447" w:rsidRDefault="00854DA3">
      <w:pPr>
        <w:pStyle w:val="BodyText"/>
        <w:spacing w:line="252" w:lineRule="exact"/>
        <w:ind w:left="1350"/>
      </w:pPr>
      <w:r>
        <w:t>Do you have a bleeding disorder?</w:t>
      </w:r>
    </w:p>
    <w:p w:rsidR="00533447" w:rsidRDefault="00854DA3">
      <w:pPr>
        <w:pStyle w:val="BodyText"/>
        <w:spacing w:before="178" w:line="408" w:lineRule="auto"/>
        <w:ind w:left="1350" w:right="1201" w:hanging="1"/>
      </w:pPr>
      <w:r>
        <w:t>Do you take any medicine to thin your blood (an anticoagulant therapy)? Do you have a weakened immune system (immunocompromised)</w:t>
      </w:r>
      <w:r>
        <w:t>?</w:t>
      </w:r>
    </w:p>
    <w:p w:rsidR="00533447" w:rsidRDefault="00854DA3">
      <w:pPr>
        <w:pStyle w:val="BodyText"/>
        <w:spacing w:line="408" w:lineRule="auto"/>
        <w:ind w:left="1349" w:right="1800"/>
      </w:pPr>
      <w:r>
        <w:t>Are you pregnant (having a baby) or think you might be pregnant? Are you planning to get pregnant?</w:t>
      </w:r>
    </w:p>
    <w:p w:rsidR="00533447" w:rsidRDefault="00854DA3">
      <w:pPr>
        <w:pStyle w:val="BodyText"/>
        <w:ind w:left="1349"/>
      </w:pPr>
      <w:r>
        <w:t>Are you breastfeeding?</w:t>
      </w:r>
    </w:p>
    <w:p w:rsidR="00533447" w:rsidRDefault="00854DA3">
      <w:pPr>
        <w:pStyle w:val="BodyText"/>
        <w:spacing w:before="176" w:line="247" w:lineRule="auto"/>
        <w:ind w:left="1350" w:right="1200"/>
      </w:pPr>
      <w:r>
        <w:t>Have you been sick with a cough, sore throat, fever or are feeling sick in another way?</w:t>
      </w:r>
    </w:p>
    <w:p w:rsidR="00533447" w:rsidRDefault="00854DA3">
      <w:pPr>
        <w:pStyle w:val="BodyText"/>
        <w:spacing w:before="169"/>
        <w:ind w:left="1350"/>
      </w:pPr>
      <w:r>
        <w:t>Have you had a COVID-19 vaccination before?</w:t>
      </w:r>
    </w:p>
    <w:p w:rsidR="00533447" w:rsidRDefault="00533447">
      <w:pPr>
        <w:pStyle w:val="BodyText"/>
        <w:spacing w:before="8"/>
        <w:rPr>
          <w:sz w:val="15"/>
        </w:rPr>
      </w:pPr>
    </w:p>
    <w:p w:rsidR="00533447" w:rsidRDefault="00854DA3">
      <w:pPr>
        <w:pStyle w:val="BodyText"/>
        <w:spacing w:before="92"/>
        <w:ind w:left="1350"/>
      </w:pPr>
      <w:r>
        <w:t>Have received any other vaccination in the last 14 days?</w:t>
      </w:r>
    </w:p>
    <w:p w:rsidR="00533447" w:rsidRDefault="00533447">
      <w:pPr>
        <w:pStyle w:val="BodyText"/>
        <w:rPr>
          <w:sz w:val="24"/>
        </w:rPr>
      </w:pPr>
    </w:p>
    <w:p w:rsidR="00533447" w:rsidRDefault="00533447">
      <w:pPr>
        <w:pStyle w:val="BodyText"/>
        <w:spacing w:before="7"/>
        <w:rPr>
          <w:sz w:val="24"/>
        </w:rPr>
      </w:pPr>
    </w:p>
    <w:p w:rsidR="00533447" w:rsidRDefault="00854DA3">
      <w:pPr>
        <w:pStyle w:val="BodyText"/>
        <w:spacing w:before="1" w:line="247" w:lineRule="auto"/>
        <w:ind w:left="114" w:right="247"/>
      </w:pPr>
      <w:r>
        <w:t>Please talk to your doctor if you have any questions or concerns before getting your COVID-19 vaccination.</w:t>
      </w: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854DA3">
      <w:pPr>
        <w:tabs>
          <w:tab w:val="right" w:pos="9470"/>
        </w:tabs>
        <w:spacing w:before="238"/>
        <w:ind w:left="114"/>
      </w:pPr>
      <w:r>
        <w:rPr>
          <w:b/>
        </w:rPr>
        <w:lastRenderedPageBreak/>
        <w:t>health.gov.au/covid19-vaccines</w:t>
      </w:r>
      <w:r>
        <w:rPr>
          <w:b/>
        </w:rPr>
        <w:tab/>
      </w:r>
      <w:r>
        <w:t>2</w:t>
      </w:r>
    </w:p>
    <w:p w:rsidR="00533447" w:rsidRDefault="00533447">
      <w:pPr>
        <w:sectPr w:rsidR="00533447">
          <w:pgSz w:w="11910" w:h="16840"/>
          <w:pgMar w:top="1360" w:right="1300" w:bottom="280" w:left="1020" w:header="720" w:footer="720" w:gutter="0"/>
          <w:cols w:space="720"/>
        </w:sectPr>
      </w:pPr>
    </w:p>
    <w:p w:rsidR="00533447" w:rsidRDefault="00854DA3">
      <w:pPr>
        <w:spacing w:before="64"/>
        <w:ind w:left="114"/>
        <w:rPr>
          <w:b/>
          <w:sz w:val="36"/>
        </w:rPr>
      </w:pPr>
      <w:r>
        <w:rPr>
          <w:noProof/>
          <w:lang w:val="en-AU" w:eastAsia="en-AU"/>
        </w:rPr>
        <w:lastRenderedPageBreak/>
        <mc:AlternateContent>
          <mc:Choice Requires="wpg">
            <w:drawing>
              <wp:anchor distT="0" distB="0" distL="114300" distR="114300" simplePos="0" relativeHeight="251467776" behindDoc="1" locked="0" layoutInCell="1" allowOverlap="1">
                <wp:simplePos x="0" y="0"/>
                <wp:positionH relativeFrom="page">
                  <wp:posOffset>0</wp:posOffset>
                </wp:positionH>
                <wp:positionV relativeFrom="page">
                  <wp:posOffset>0</wp:posOffset>
                </wp:positionV>
                <wp:extent cx="7557135" cy="106914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0691495"/>
                          <a:chOff x="0" y="0"/>
                          <a:chExt cx="11901" cy="16837"/>
                        </a:xfrm>
                      </wpg:grpSpPr>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1" cy="16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3"/>
                        <wps:cNvSpPr>
                          <a:spLocks/>
                        </wps:cNvSpPr>
                        <wps:spPr bwMode="auto">
                          <a:xfrm>
                            <a:off x="1155" y="5222"/>
                            <a:ext cx="209" cy="6596"/>
                          </a:xfrm>
                          <a:custGeom>
                            <a:avLst/>
                            <a:gdLst>
                              <a:gd name="T0" fmla="+- 0 1364 1156"/>
                              <a:gd name="T1" fmla="*/ T0 w 209"/>
                              <a:gd name="T2" fmla="+- 0 5222 5222"/>
                              <a:gd name="T3" fmla="*/ 5222 h 6596"/>
                              <a:gd name="T4" fmla="+- 0 1156 1156"/>
                              <a:gd name="T5" fmla="*/ T4 w 209"/>
                              <a:gd name="T6" fmla="+- 0 5222 5222"/>
                              <a:gd name="T7" fmla="*/ 5222 h 6596"/>
                              <a:gd name="T8" fmla="+- 0 1156 1156"/>
                              <a:gd name="T9" fmla="*/ T8 w 209"/>
                              <a:gd name="T10" fmla="+- 0 5431 5222"/>
                              <a:gd name="T11" fmla="*/ 5431 h 6596"/>
                              <a:gd name="T12" fmla="+- 0 1364 1156"/>
                              <a:gd name="T13" fmla="*/ T12 w 209"/>
                              <a:gd name="T14" fmla="+- 0 5431 5222"/>
                              <a:gd name="T15" fmla="*/ 5431 h 6596"/>
                              <a:gd name="T16" fmla="+- 0 1364 1156"/>
                              <a:gd name="T17" fmla="*/ T16 w 209"/>
                              <a:gd name="T18" fmla="+- 0 5222 5222"/>
                              <a:gd name="T19" fmla="*/ 5222 h 6596"/>
                              <a:gd name="T20" fmla="+- 0 1364 1156"/>
                              <a:gd name="T21" fmla="*/ T20 w 209"/>
                              <a:gd name="T22" fmla="+- 0 5483 5222"/>
                              <a:gd name="T23" fmla="*/ 5483 h 6596"/>
                              <a:gd name="T24" fmla="+- 0 1156 1156"/>
                              <a:gd name="T25" fmla="*/ T24 w 209"/>
                              <a:gd name="T26" fmla="+- 0 5483 5222"/>
                              <a:gd name="T27" fmla="*/ 5483 h 6596"/>
                              <a:gd name="T28" fmla="+- 0 1156 1156"/>
                              <a:gd name="T29" fmla="*/ T28 w 209"/>
                              <a:gd name="T30" fmla="+- 0 5692 5222"/>
                              <a:gd name="T31" fmla="*/ 5692 h 6596"/>
                              <a:gd name="T32" fmla="+- 0 1364 1156"/>
                              <a:gd name="T33" fmla="*/ T32 w 209"/>
                              <a:gd name="T34" fmla="+- 0 5692 5222"/>
                              <a:gd name="T35" fmla="*/ 5692 h 6596"/>
                              <a:gd name="T36" fmla="+- 0 1364 1156"/>
                              <a:gd name="T37" fmla="*/ T36 w 209"/>
                              <a:gd name="T38" fmla="+- 0 5483 5222"/>
                              <a:gd name="T39" fmla="*/ 5483 h 6596"/>
                              <a:gd name="T40" fmla="+- 0 1364 1156"/>
                              <a:gd name="T41" fmla="*/ T40 w 209"/>
                              <a:gd name="T42" fmla="+- 0 5743 5222"/>
                              <a:gd name="T43" fmla="*/ 5743 h 6596"/>
                              <a:gd name="T44" fmla="+- 0 1156 1156"/>
                              <a:gd name="T45" fmla="*/ T44 w 209"/>
                              <a:gd name="T46" fmla="+- 0 5743 5222"/>
                              <a:gd name="T47" fmla="*/ 5743 h 6596"/>
                              <a:gd name="T48" fmla="+- 0 1156 1156"/>
                              <a:gd name="T49" fmla="*/ T48 w 209"/>
                              <a:gd name="T50" fmla="+- 0 5952 5222"/>
                              <a:gd name="T51" fmla="*/ 5952 h 6596"/>
                              <a:gd name="T52" fmla="+- 0 1364 1156"/>
                              <a:gd name="T53" fmla="*/ T52 w 209"/>
                              <a:gd name="T54" fmla="+- 0 5952 5222"/>
                              <a:gd name="T55" fmla="*/ 5952 h 6596"/>
                              <a:gd name="T56" fmla="+- 0 1364 1156"/>
                              <a:gd name="T57" fmla="*/ T56 w 209"/>
                              <a:gd name="T58" fmla="+- 0 5743 5222"/>
                              <a:gd name="T59" fmla="*/ 5743 h 6596"/>
                              <a:gd name="T60" fmla="+- 0 1364 1156"/>
                              <a:gd name="T61" fmla="*/ T60 w 209"/>
                              <a:gd name="T62" fmla="+- 0 6002 5222"/>
                              <a:gd name="T63" fmla="*/ 6002 h 6596"/>
                              <a:gd name="T64" fmla="+- 0 1156 1156"/>
                              <a:gd name="T65" fmla="*/ T64 w 209"/>
                              <a:gd name="T66" fmla="+- 0 6002 5222"/>
                              <a:gd name="T67" fmla="*/ 6002 h 6596"/>
                              <a:gd name="T68" fmla="+- 0 1156 1156"/>
                              <a:gd name="T69" fmla="*/ T68 w 209"/>
                              <a:gd name="T70" fmla="+- 0 6211 5222"/>
                              <a:gd name="T71" fmla="*/ 6211 h 6596"/>
                              <a:gd name="T72" fmla="+- 0 1364 1156"/>
                              <a:gd name="T73" fmla="*/ T72 w 209"/>
                              <a:gd name="T74" fmla="+- 0 6211 5222"/>
                              <a:gd name="T75" fmla="*/ 6211 h 6596"/>
                              <a:gd name="T76" fmla="+- 0 1364 1156"/>
                              <a:gd name="T77" fmla="*/ T76 w 209"/>
                              <a:gd name="T78" fmla="+- 0 6002 5222"/>
                              <a:gd name="T79" fmla="*/ 6002 h 6596"/>
                              <a:gd name="T80" fmla="+- 0 1364 1156"/>
                              <a:gd name="T81" fmla="*/ T80 w 209"/>
                              <a:gd name="T82" fmla="+- 0 6263 5222"/>
                              <a:gd name="T83" fmla="*/ 6263 h 6596"/>
                              <a:gd name="T84" fmla="+- 0 1156 1156"/>
                              <a:gd name="T85" fmla="*/ T84 w 209"/>
                              <a:gd name="T86" fmla="+- 0 6263 5222"/>
                              <a:gd name="T87" fmla="*/ 6263 h 6596"/>
                              <a:gd name="T88" fmla="+- 0 1156 1156"/>
                              <a:gd name="T89" fmla="*/ T88 w 209"/>
                              <a:gd name="T90" fmla="+- 0 6472 5222"/>
                              <a:gd name="T91" fmla="*/ 6472 h 6596"/>
                              <a:gd name="T92" fmla="+- 0 1364 1156"/>
                              <a:gd name="T93" fmla="*/ T92 w 209"/>
                              <a:gd name="T94" fmla="+- 0 6472 5222"/>
                              <a:gd name="T95" fmla="*/ 6472 h 6596"/>
                              <a:gd name="T96" fmla="+- 0 1364 1156"/>
                              <a:gd name="T97" fmla="*/ T96 w 209"/>
                              <a:gd name="T98" fmla="+- 0 6263 5222"/>
                              <a:gd name="T99" fmla="*/ 6263 h 6596"/>
                              <a:gd name="T100" fmla="+- 0 1355 1156"/>
                              <a:gd name="T101" fmla="*/ T100 w 209"/>
                              <a:gd name="T102" fmla="+- 0 8317 5222"/>
                              <a:gd name="T103" fmla="*/ 8317 h 6596"/>
                              <a:gd name="T104" fmla="+- 0 1156 1156"/>
                              <a:gd name="T105" fmla="*/ T104 w 209"/>
                              <a:gd name="T106" fmla="+- 0 8317 5222"/>
                              <a:gd name="T107" fmla="*/ 8317 h 6596"/>
                              <a:gd name="T108" fmla="+- 0 1156 1156"/>
                              <a:gd name="T109" fmla="*/ T108 w 209"/>
                              <a:gd name="T110" fmla="+- 0 8516 5222"/>
                              <a:gd name="T111" fmla="*/ 8516 h 6596"/>
                              <a:gd name="T112" fmla="+- 0 1355 1156"/>
                              <a:gd name="T113" fmla="*/ T112 w 209"/>
                              <a:gd name="T114" fmla="+- 0 8516 5222"/>
                              <a:gd name="T115" fmla="*/ 8516 h 6596"/>
                              <a:gd name="T116" fmla="+- 0 1355 1156"/>
                              <a:gd name="T117" fmla="*/ T116 w 209"/>
                              <a:gd name="T118" fmla="+- 0 8317 5222"/>
                              <a:gd name="T119" fmla="*/ 8317 h 6596"/>
                              <a:gd name="T120" fmla="+- 0 1364 1156"/>
                              <a:gd name="T121" fmla="*/ T120 w 209"/>
                              <a:gd name="T122" fmla="+- 0 8989 5222"/>
                              <a:gd name="T123" fmla="*/ 8989 h 6596"/>
                              <a:gd name="T124" fmla="+- 0 1156 1156"/>
                              <a:gd name="T125" fmla="*/ T124 w 209"/>
                              <a:gd name="T126" fmla="+- 0 8989 5222"/>
                              <a:gd name="T127" fmla="*/ 8989 h 6596"/>
                              <a:gd name="T128" fmla="+- 0 1156 1156"/>
                              <a:gd name="T129" fmla="*/ T128 w 209"/>
                              <a:gd name="T130" fmla="+- 0 9198 5222"/>
                              <a:gd name="T131" fmla="*/ 9198 h 6596"/>
                              <a:gd name="T132" fmla="+- 0 1364 1156"/>
                              <a:gd name="T133" fmla="*/ T132 w 209"/>
                              <a:gd name="T134" fmla="+- 0 9198 5222"/>
                              <a:gd name="T135" fmla="*/ 9198 h 6596"/>
                              <a:gd name="T136" fmla="+- 0 1364 1156"/>
                              <a:gd name="T137" fmla="*/ T136 w 209"/>
                              <a:gd name="T138" fmla="+- 0 8989 5222"/>
                              <a:gd name="T139" fmla="*/ 8989 h 6596"/>
                              <a:gd name="T140" fmla="+- 0 1355 1156"/>
                              <a:gd name="T141" fmla="*/ T140 w 209"/>
                              <a:gd name="T142" fmla="+- 0 9937 5222"/>
                              <a:gd name="T143" fmla="*/ 9937 h 6596"/>
                              <a:gd name="T144" fmla="+- 0 1156 1156"/>
                              <a:gd name="T145" fmla="*/ T144 w 209"/>
                              <a:gd name="T146" fmla="+- 0 9937 5222"/>
                              <a:gd name="T147" fmla="*/ 9937 h 6596"/>
                              <a:gd name="T148" fmla="+- 0 1156 1156"/>
                              <a:gd name="T149" fmla="*/ T148 w 209"/>
                              <a:gd name="T150" fmla="+- 0 10136 5222"/>
                              <a:gd name="T151" fmla="*/ 10136 h 6596"/>
                              <a:gd name="T152" fmla="+- 0 1355 1156"/>
                              <a:gd name="T153" fmla="*/ T152 w 209"/>
                              <a:gd name="T154" fmla="+- 0 10136 5222"/>
                              <a:gd name="T155" fmla="*/ 10136 h 6596"/>
                              <a:gd name="T156" fmla="+- 0 1355 1156"/>
                              <a:gd name="T157" fmla="*/ T156 w 209"/>
                              <a:gd name="T158" fmla="+- 0 9937 5222"/>
                              <a:gd name="T159" fmla="*/ 9937 h 6596"/>
                              <a:gd name="T160" fmla="+- 0 1364 1156"/>
                              <a:gd name="T161" fmla="*/ T160 w 209"/>
                              <a:gd name="T162" fmla="+- 0 11609 5222"/>
                              <a:gd name="T163" fmla="*/ 11609 h 6596"/>
                              <a:gd name="T164" fmla="+- 0 1156 1156"/>
                              <a:gd name="T165" fmla="*/ T164 w 209"/>
                              <a:gd name="T166" fmla="+- 0 11609 5222"/>
                              <a:gd name="T167" fmla="*/ 11609 h 6596"/>
                              <a:gd name="T168" fmla="+- 0 1156 1156"/>
                              <a:gd name="T169" fmla="*/ T168 w 209"/>
                              <a:gd name="T170" fmla="+- 0 11818 5222"/>
                              <a:gd name="T171" fmla="*/ 11818 h 6596"/>
                              <a:gd name="T172" fmla="+- 0 1364 1156"/>
                              <a:gd name="T173" fmla="*/ T172 w 209"/>
                              <a:gd name="T174" fmla="+- 0 11818 5222"/>
                              <a:gd name="T175" fmla="*/ 11818 h 6596"/>
                              <a:gd name="T176" fmla="+- 0 1364 1156"/>
                              <a:gd name="T177" fmla="*/ T176 w 209"/>
                              <a:gd name="T178" fmla="+- 0 11609 5222"/>
                              <a:gd name="T179" fmla="*/ 11609 h 6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9" h="6596">
                                <a:moveTo>
                                  <a:pt x="208" y="0"/>
                                </a:moveTo>
                                <a:lnTo>
                                  <a:pt x="0" y="0"/>
                                </a:lnTo>
                                <a:lnTo>
                                  <a:pt x="0" y="209"/>
                                </a:lnTo>
                                <a:lnTo>
                                  <a:pt x="208" y="209"/>
                                </a:lnTo>
                                <a:lnTo>
                                  <a:pt x="208" y="0"/>
                                </a:lnTo>
                                <a:close/>
                                <a:moveTo>
                                  <a:pt x="208" y="261"/>
                                </a:moveTo>
                                <a:lnTo>
                                  <a:pt x="0" y="261"/>
                                </a:lnTo>
                                <a:lnTo>
                                  <a:pt x="0" y="470"/>
                                </a:lnTo>
                                <a:lnTo>
                                  <a:pt x="208" y="470"/>
                                </a:lnTo>
                                <a:lnTo>
                                  <a:pt x="208" y="261"/>
                                </a:lnTo>
                                <a:close/>
                                <a:moveTo>
                                  <a:pt x="208" y="521"/>
                                </a:moveTo>
                                <a:lnTo>
                                  <a:pt x="0" y="521"/>
                                </a:lnTo>
                                <a:lnTo>
                                  <a:pt x="0" y="730"/>
                                </a:lnTo>
                                <a:lnTo>
                                  <a:pt x="208" y="730"/>
                                </a:lnTo>
                                <a:lnTo>
                                  <a:pt x="208" y="521"/>
                                </a:lnTo>
                                <a:close/>
                                <a:moveTo>
                                  <a:pt x="208" y="780"/>
                                </a:moveTo>
                                <a:lnTo>
                                  <a:pt x="0" y="780"/>
                                </a:lnTo>
                                <a:lnTo>
                                  <a:pt x="0" y="989"/>
                                </a:lnTo>
                                <a:lnTo>
                                  <a:pt x="208" y="989"/>
                                </a:lnTo>
                                <a:lnTo>
                                  <a:pt x="208" y="780"/>
                                </a:lnTo>
                                <a:close/>
                                <a:moveTo>
                                  <a:pt x="208" y="1041"/>
                                </a:moveTo>
                                <a:lnTo>
                                  <a:pt x="0" y="1041"/>
                                </a:lnTo>
                                <a:lnTo>
                                  <a:pt x="0" y="1250"/>
                                </a:lnTo>
                                <a:lnTo>
                                  <a:pt x="208" y="1250"/>
                                </a:lnTo>
                                <a:lnTo>
                                  <a:pt x="208" y="1041"/>
                                </a:lnTo>
                                <a:close/>
                                <a:moveTo>
                                  <a:pt x="199" y="3095"/>
                                </a:moveTo>
                                <a:lnTo>
                                  <a:pt x="0" y="3095"/>
                                </a:lnTo>
                                <a:lnTo>
                                  <a:pt x="0" y="3294"/>
                                </a:lnTo>
                                <a:lnTo>
                                  <a:pt x="199" y="3294"/>
                                </a:lnTo>
                                <a:lnTo>
                                  <a:pt x="199" y="3095"/>
                                </a:lnTo>
                                <a:close/>
                                <a:moveTo>
                                  <a:pt x="208" y="3767"/>
                                </a:moveTo>
                                <a:lnTo>
                                  <a:pt x="0" y="3767"/>
                                </a:lnTo>
                                <a:lnTo>
                                  <a:pt x="0" y="3976"/>
                                </a:lnTo>
                                <a:lnTo>
                                  <a:pt x="208" y="3976"/>
                                </a:lnTo>
                                <a:lnTo>
                                  <a:pt x="208" y="3767"/>
                                </a:lnTo>
                                <a:close/>
                                <a:moveTo>
                                  <a:pt x="199" y="4715"/>
                                </a:moveTo>
                                <a:lnTo>
                                  <a:pt x="0" y="4715"/>
                                </a:lnTo>
                                <a:lnTo>
                                  <a:pt x="0" y="4914"/>
                                </a:lnTo>
                                <a:lnTo>
                                  <a:pt x="199" y="4914"/>
                                </a:lnTo>
                                <a:lnTo>
                                  <a:pt x="199" y="4715"/>
                                </a:lnTo>
                                <a:close/>
                                <a:moveTo>
                                  <a:pt x="208" y="6387"/>
                                </a:moveTo>
                                <a:lnTo>
                                  <a:pt x="0" y="6387"/>
                                </a:lnTo>
                                <a:lnTo>
                                  <a:pt x="0" y="6596"/>
                                </a:lnTo>
                                <a:lnTo>
                                  <a:pt x="208" y="6596"/>
                                </a:lnTo>
                                <a:lnTo>
                                  <a:pt x="208" y="638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E9864" id="Group 2" o:spid="_x0000_s1026" style="position:absolute;margin-left:0;margin-top:0;width:595.05pt;height:841.85pt;z-index:-251848704;mso-position-horizontal-relative:page;mso-position-vertical-relative:page" coordsize="11901,16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">
                <v:shape id="Picture 4" o:spid="_x0000_s1027" type="#_x0000_t75" style="position:absolute;width:11901;height:16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zNqG+AAAA2gAAAA8AAABkcnMvZG93bnJldi54bWxEj0sLwjAQhO+C/yGs4E1TRUSqqUhFEG8+&#10;Lt6WZu3DZlOaqPXfG0HwOMx8M8xq3ZlaPKl1pWUFk3EEgjizuuRcweW8Gy1AOI+ssbZMCt7kYJ30&#10;eyuMtX3xkZ4nn4tQwi5GBYX3TSylywoy6Ma2IQ7ezbYGfZBtLnWLr1BuajmNork0WHJYKLChtKDs&#10;fnoYBbNDepPTcnO8prL297SrttesUmo46DZLEJ46/w//6L0OHHyvhBsgk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UzNqG+AAAA2gAAAA8AAAAAAAAAAAAAAAAAnwIAAGRy&#10;cy9kb3ducmV2LnhtbFBLBQYAAAAABAAEAPcAAACKAwAAAAA=&#10;">
                  <v:imagedata r:id="rId10" o:title=""/>
                </v:shape>
                <v:shape id="AutoShape 3" o:spid="_x0000_s1028" style="position:absolute;left:1155;top:5222;width:209;height:6596;visibility:visible;mso-wrap-style:square;v-text-anchor:top" coordsize="20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8f8QA&#10;AADaAAAADwAAAGRycy9kb3ducmV2LnhtbESPQWvCQBSE7wX/w/IEL6XuGhop0VWkIEgubdUeentk&#10;n0kw+zbNrkn677uFgsdhZr5h1tvRNqKnzteONSzmCgRx4UzNpYbzaf/0AsIHZIONY9LwQx62m8nD&#10;GjPjBv6g/hhKESHsM9RQhdBmUvqiIot+7lri6F1cZzFE2ZXSdDhEuG1kotRSWqw5LlTY0mtFxfV4&#10;s5GS2vHr81sdlHvHU/KYv7nnvNd6Nh13KxCBxnAP/7cPRkMK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fH/EAAAA2gAAAA8AAAAAAAAAAAAAAAAAmAIAAGRycy9k&#10;b3ducmV2LnhtbFBLBQYAAAAABAAEAPUAAACJAwAAAAA=&#10;" path="m208,l,,,209r208,l208,xm208,261l,261,,470r208,l208,261xm208,521l,521,,730r208,l208,521xm208,780l,780,,989r208,l208,780xm208,1041l,1041r,209l208,1250r,-209xm199,3095l,3095r,199l199,3294r,-199xm208,3767l,3767r,209l208,3976r,-209xm199,4715l,4715r,199l199,4914r,-199xm208,6387l,6387r,209l208,6596r,-209xe" filled="f" strokeweight=".72pt">
                  <v:path arrowok="t" o:connecttype="custom" o:connectlocs="208,5222;0,5222;0,5431;208,5431;208,5222;208,5483;0,5483;0,5692;208,5692;208,5483;208,5743;0,5743;0,5952;208,5952;208,5743;208,6002;0,6002;0,6211;208,6211;208,6002;208,6263;0,6263;0,6472;208,6472;208,6263;199,8317;0,8317;0,8516;199,8516;199,8317;208,8989;0,8989;0,9198;208,9198;208,8989;199,9937;0,9937;0,10136;199,10136;199,9937;208,11609;0,11609;0,11818;208,11818;208,11609" o:connectangles="0,0,0,0,0,0,0,0,0,0,0,0,0,0,0,0,0,0,0,0,0,0,0,0,0,0,0,0,0,0,0,0,0,0,0,0,0,0,0,0,0,0,0,0,0"/>
                </v:shape>
                <w10:wrap anchorx="page" anchory="page"/>
              </v:group>
            </w:pict>
          </mc:Fallback>
        </mc:AlternateContent>
      </w:r>
      <w:r>
        <w:rPr>
          <w:b/>
          <w:color w:val="3564AE"/>
          <w:sz w:val="36"/>
        </w:rPr>
        <w:t>Patient information</w:t>
      </w:r>
    </w:p>
    <w:p w:rsidR="00533447" w:rsidRDefault="00854DA3">
      <w:pPr>
        <w:pStyle w:val="BodyText"/>
        <w:spacing w:before="123"/>
        <w:ind w:left="114"/>
      </w:pPr>
      <w:r>
        <w:t>Name:</w:t>
      </w:r>
    </w:p>
    <w:p w:rsidR="00533447" w:rsidRDefault="00854DA3">
      <w:pPr>
        <w:pStyle w:val="BodyText"/>
        <w:spacing w:before="167"/>
        <w:ind w:left="114"/>
      </w:pPr>
      <w:r>
        <w:t>Medicare number:</w:t>
      </w:r>
    </w:p>
    <w:p w:rsidR="00533447" w:rsidRDefault="00854DA3">
      <w:pPr>
        <w:pStyle w:val="BodyText"/>
        <w:spacing w:before="167"/>
        <w:ind w:left="114"/>
      </w:pPr>
      <w:r>
        <w:t>Date of birth:</w:t>
      </w:r>
    </w:p>
    <w:p w:rsidR="00533447" w:rsidRDefault="00854DA3">
      <w:pPr>
        <w:pStyle w:val="BodyText"/>
        <w:spacing w:before="167"/>
        <w:ind w:left="114"/>
      </w:pPr>
      <w:r>
        <w:t>Address:</w:t>
      </w:r>
    </w:p>
    <w:p w:rsidR="00533447" w:rsidRDefault="00854DA3">
      <w:pPr>
        <w:pStyle w:val="BodyText"/>
        <w:spacing w:before="167"/>
        <w:ind w:left="114"/>
      </w:pPr>
      <w:r>
        <w:t>Phone contact number:</w:t>
      </w:r>
    </w:p>
    <w:p w:rsidR="00533447" w:rsidRDefault="00854DA3">
      <w:pPr>
        <w:pStyle w:val="BodyText"/>
        <w:spacing w:before="167"/>
        <w:ind w:left="114"/>
      </w:pPr>
      <w:r>
        <w:t>e-mail:</w:t>
      </w:r>
    </w:p>
    <w:p w:rsidR="00533447" w:rsidRDefault="00854DA3">
      <w:pPr>
        <w:pStyle w:val="BodyText"/>
        <w:spacing w:before="167"/>
        <w:ind w:left="114"/>
      </w:pPr>
      <w:r>
        <w:t>Sex: Use drop down</w:t>
      </w:r>
    </w:p>
    <w:p w:rsidR="00533447" w:rsidRDefault="00854DA3">
      <w:pPr>
        <w:pStyle w:val="BodyText"/>
        <w:spacing w:before="167"/>
        <w:ind w:left="114"/>
      </w:pPr>
      <w:r>
        <w:t>Are you Aboriginal and/or Torres Strait Islander?</w:t>
      </w:r>
    </w:p>
    <w:p w:rsidR="00533447" w:rsidRDefault="00854DA3">
      <w:pPr>
        <w:pStyle w:val="BodyText"/>
        <w:spacing w:before="166"/>
        <w:ind w:left="428"/>
      </w:pPr>
      <w:r>
        <w:t>Yes, Aboriginal only</w:t>
      </w:r>
    </w:p>
    <w:p w:rsidR="00533447" w:rsidRDefault="00854DA3">
      <w:pPr>
        <w:pStyle w:val="BodyText"/>
        <w:spacing w:before="7"/>
        <w:ind w:left="428"/>
      </w:pPr>
      <w:r>
        <w:t>Yes, Torres Strait Islander only</w:t>
      </w:r>
    </w:p>
    <w:p w:rsidR="00533447" w:rsidRDefault="00854DA3">
      <w:pPr>
        <w:pStyle w:val="BodyText"/>
        <w:spacing w:before="7" w:line="244" w:lineRule="auto"/>
        <w:ind w:left="428" w:right="5180"/>
      </w:pPr>
      <w:r>
        <w:t>Yes Aboriginal and Torres Strait Islander No</w:t>
      </w:r>
    </w:p>
    <w:p w:rsidR="00533447" w:rsidRDefault="00854DA3">
      <w:pPr>
        <w:pStyle w:val="BodyText"/>
        <w:spacing w:before="4"/>
        <w:ind w:left="428"/>
      </w:pPr>
      <w:r>
        <w:t>Prefer not to answer</w:t>
      </w:r>
    </w:p>
    <w:p w:rsidR="00533447" w:rsidRDefault="00854DA3">
      <w:pPr>
        <w:pStyle w:val="BodyText"/>
        <w:spacing w:before="167"/>
        <w:ind w:left="114"/>
      </w:pPr>
      <w:r>
        <w:t>Next of kin (in case of emergency):</w:t>
      </w:r>
    </w:p>
    <w:p w:rsidR="00533447" w:rsidRDefault="00854DA3">
      <w:pPr>
        <w:pStyle w:val="BodyText"/>
        <w:spacing w:before="163"/>
        <w:ind w:left="114"/>
      </w:pPr>
      <w:r>
        <w:t>Name:</w:t>
      </w:r>
    </w:p>
    <w:p w:rsidR="00533447" w:rsidRDefault="00854DA3">
      <w:pPr>
        <w:pStyle w:val="BodyText"/>
        <w:spacing w:before="160"/>
        <w:ind w:left="114"/>
      </w:pPr>
      <w:r>
        <w:t>Phone contact number:</w:t>
      </w:r>
    </w:p>
    <w:p w:rsidR="00533447" w:rsidRDefault="00854DA3">
      <w:pPr>
        <w:spacing w:before="146"/>
        <w:ind w:left="114"/>
        <w:rPr>
          <w:b/>
          <w:sz w:val="24"/>
        </w:rPr>
      </w:pPr>
      <w:r>
        <w:rPr>
          <w:b/>
          <w:color w:val="3564AE"/>
          <w:sz w:val="24"/>
        </w:rPr>
        <w:t>Consent to receive COVID-19 vaccine</w:t>
      </w:r>
    </w:p>
    <w:p w:rsidR="00533447" w:rsidRDefault="00854DA3">
      <w:pPr>
        <w:pStyle w:val="BodyText"/>
        <w:spacing w:before="122" w:line="247" w:lineRule="auto"/>
        <w:ind w:left="113" w:right="959" w:firstLine="463"/>
      </w:pPr>
      <w:r>
        <w:t>I confirm I have received and understood information provided to me on COVID-19 vaccination</w:t>
      </w:r>
    </w:p>
    <w:p w:rsidR="00533447" w:rsidRDefault="00854DA3">
      <w:pPr>
        <w:pStyle w:val="BodyText"/>
        <w:spacing w:before="159" w:line="247" w:lineRule="auto"/>
        <w:ind w:left="114" w:right="578" w:firstLine="314"/>
      </w:pPr>
      <w:r>
        <w:t>I confirm that none of the conditions above apply, or I have discussed these and/or any other special circumstances with my regular health care provider and/or vaccination service provider</w:t>
      </w:r>
    </w:p>
    <w:p w:rsidR="00533447" w:rsidRDefault="00854DA3">
      <w:pPr>
        <w:pStyle w:val="BodyText"/>
        <w:spacing w:before="158" w:line="398" w:lineRule="auto"/>
        <w:ind w:left="113" w:right="1045" w:firstLine="463"/>
      </w:pPr>
      <w:r>
        <w:t>I agree to receive a course of COVID-19 vaccine (two doses of the s</w:t>
      </w:r>
      <w:r>
        <w:t>ame vaccine) Patient’s name:</w:t>
      </w:r>
    </w:p>
    <w:p w:rsidR="00533447" w:rsidRDefault="00854DA3">
      <w:pPr>
        <w:pStyle w:val="BodyText"/>
        <w:tabs>
          <w:tab w:val="left" w:pos="8037"/>
        </w:tabs>
        <w:spacing w:line="398" w:lineRule="auto"/>
        <w:ind w:left="113" w:right="1544"/>
      </w:pPr>
      <w:r>
        <w:t>Patient’s</w:t>
      </w:r>
      <w:r>
        <w:rPr>
          <w:spacing w:val="-5"/>
        </w:rPr>
        <w:t xml:space="preserve"> </w:t>
      </w:r>
      <w:r>
        <w:t xml:space="preserve">signature: </w:t>
      </w:r>
      <w:r>
        <w:rPr>
          <w:w w:val="99"/>
          <w:u w:val="single"/>
        </w:rPr>
        <w:t xml:space="preserve"> </w:t>
      </w:r>
      <w:r>
        <w:rPr>
          <w:u w:val="single"/>
        </w:rPr>
        <w:tab/>
      </w:r>
      <w:r>
        <w:t xml:space="preserve"> Date:</w:t>
      </w:r>
    </w:p>
    <w:p w:rsidR="00533447" w:rsidRDefault="00854DA3">
      <w:pPr>
        <w:pStyle w:val="BodyText"/>
        <w:spacing w:line="247" w:lineRule="auto"/>
        <w:ind w:left="114" w:right="251" w:firstLine="314"/>
      </w:pPr>
      <w:r>
        <w:lastRenderedPageBreak/>
        <w:t>I am the patient’s legal guardian or legal substitute decision-maker, and agree to COVID-19 vaccination of the patient named above</w:t>
      </w:r>
    </w:p>
    <w:p w:rsidR="00533447" w:rsidRDefault="00854DA3">
      <w:pPr>
        <w:pStyle w:val="BodyText"/>
        <w:spacing w:before="160"/>
        <w:ind w:left="114"/>
      </w:pPr>
      <w:r>
        <w:t>Legal guardian/substitute decision-maker’s name:</w:t>
      </w:r>
    </w:p>
    <w:p w:rsidR="00533447" w:rsidRDefault="00854DA3">
      <w:pPr>
        <w:pStyle w:val="BodyText"/>
        <w:tabs>
          <w:tab w:val="left" w:pos="8783"/>
        </w:tabs>
        <w:spacing w:before="167" w:line="398" w:lineRule="auto"/>
        <w:ind w:left="114" w:right="798"/>
      </w:pPr>
      <w:r>
        <w:t>Legal guardian/su</w:t>
      </w:r>
      <w:r>
        <w:t>bstitute decision</w:t>
      </w:r>
      <w:r>
        <w:rPr>
          <w:spacing w:val="-12"/>
        </w:rPr>
        <w:t xml:space="preserve"> </w:t>
      </w:r>
      <w:r>
        <w:t>maker’s</w:t>
      </w:r>
      <w:r>
        <w:rPr>
          <w:spacing w:val="-3"/>
        </w:rPr>
        <w:t xml:space="preserve"> </w:t>
      </w:r>
      <w:r>
        <w:t xml:space="preserve">signature: </w:t>
      </w:r>
      <w:r>
        <w:rPr>
          <w:w w:val="99"/>
          <w:u w:val="single"/>
        </w:rPr>
        <w:t xml:space="preserve"> </w:t>
      </w:r>
      <w:r>
        <w:rPr>
          <w:u w:val="single"/>
        </w:rPr>
        <w:tab/>
      </w:r>
      <w:r>
        <w:t xml:space="preserve"> Date:</w:t>
      </w: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spacing w:before="10"/>
        <w:rPr>
          <w:sz w:val="15"/>
        </w:rPr>
      </w:pPr>
    </w:p>
    <w:p w:rsidR="00533447" w:rsidRDefault="00854DA3">
      <w:pPr>
        <w:tabs>
          <w:tab w:val="right" w:pos="9470"/>
        </w:tabs>
        <w:spacing w:before="92"/>
        <w:ind w:left="114"/>
      </w:pPr>
      <w:r>
        <w:rPr>
          <w:b/>
        </w:rPr>
        <w:t>health.gov.au/covid19-vaccines</w:t>
      </w:r>
      <w:r>
        <w:rPr>
          <w:b/>
        </w:rPr>
        <w:tab/>
      </w:r>
      <w:r>
        <w:t>3</w:t>
      </w:r>
    </w:p>
    <w:p w:rsidR="00533447" w:rsidRDefault="00533447">
      <w:pPr>
        <w:sectPr w:rsidR="00533447">
          <w:pgSz w:w="11910" w:h="16840"/>
          <w:pgMar w:top="1240" w:right="1300" w:bottom="280" w:left="1020" w:header="720" w:footer="720" w:gutter="0"/>
          <w:cols w:space="720"/>
        </w:sectPr>
      </w:pPr>
    </w:p>
    <w:p w:rsidR="00533447" w:rsidRDefault="00854DA3">
      <w:pPr>
        <w:spacing w:before="64"/>
        <w:ind w:left="114"/>
        <w:rPr>
          <w:b/>
          <w:sz w:val="36"/>
        </w:rPr>
      </w:pPr>
      <w:r>
        <w:rPr>
          <w:noProof/>
          <w:lang w:val="en-AU" w:eastAsia="en-AU"/>
        </w:rPr>
        <w:lastRenderedPageBreak/>
        <w:drawing>
          <wp:anchor distT="0" distB="0" distL="0" distR="0" simplePos="0" relativeHeight="251468800" behindDoc="1" locked="0" layoutInCell="1" allowOverlap="1">
            <wp:simplePos x="0" y="0"/>
            <wp:positionH relativeFrom="page">
              <wp:posOffset>0</wp:posOffset>
            </wp:positionH>
            <wp:positionV relativeFrom="page">
              <wp:posOffset>253</wp:posOffset>
            </wp:positionV>
            <wp:extent cx="7556754" cy="1069136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7556754" cy="10691363"/>
                    </a:xfrm>
                    <a:prstGeom prst="rect">
                      <a:avLst/>
                    </a:prstGeom>
                  </pic:spPr>
                </pic:pic>
              </a:graphicData>
            </a:graphic>
          </wp:anchor>
        </w:drawing>
      </w:r>
      <w:r>
        <w:rPr>
          <w:b/>
          <w:color w:val="3564AE"/>
          <w:sz w:val="36"/>
        </w:rPr>
        <w:t>For provider use:</w:t>
      </w:r>
    </w:p>
    <w:p w:rsidR="00533447" w:rsidRDefault="00854DA3">
      <w:pPr>
        <w:pStyle w:val="BodyText"/>
        <w:spacing w:before="123" w:line="398" w:lineRule="auto"/>
        <w:ind w:left="1106" w:right="5498" w:hanging="993"/>
      </w:pPr>
      <w:r>
        <w:rPr>
          <w:b/>
        </w:rPr>
        <w:t xml:space="preserve">Dose 1: </w:t>
      </w:r>
      <w:r>
        <w:t>Date vaccine administered: Time received:</w:t>
      </w:r>
    </w:p>
    <w:p w:rsidR="00533447" w:rsidRDefault="00854DA3">
      <w:pPr>
        <w:pStyle w:val="BodyText"/>
        <w:spacing w:line="398" w:lineRule="auto"/>
        <w:ind w:left="1106" w:right="4636"/>
      </w:pPr>
      <w:r>
        <w:t>COVID-19 vaccine brand administered: Batch</w:t>
      </w:r>
      <w:r>
        <w:rPr>
          <w:spacing w:val="-1"/>
        </w:rPr>
        <w:t xml:space="preserve"> </w:t>
      </w:r>
      <w:r>
        <w:t>no:</w:t>
      </w:r>
    </w:p>
    <w:p w:rsidR="00533447" w:rsidRDefault="00854DA3">
      <w:pPr>
        <w:pStyle w:val="BodyText"/>
        <w:ind w:left="1106"/>
      </w:pPr>
      <w:r>
        <w:t>Serial</w:t>
      </w:r>
      <w:r>
        <w:rPr>
          <w:spacing w:val="-2"/>
        </w:rPr>
        <w:t xml:space="preserve"> </w:t>
      </w:r>
      <w:r>
        <w:t>no:</w:t>
      </w:r>
    </w:p>
    <w:p w:rsidR="00533447" w:rsidRDefault="00854DA3">
      <w:pPr>
        <w:pStyle w:val="BodyText"/>
        <w:spacing w:before="167"/>
        <w:ind w:left="1106"/>
      </w:pPr>
      <w:r>
        <w:t>Site of vaccine injection:</w:t>
      </w:r>
    </w:p>
    <w:p w:rsidR="00533447" w:rsidRDefault="00854DA3">
      <w:pPr>
        <w:pStyle w:val="BodyText"/>
        <w:spacing w:before="167"/>
        <w:ind w:left="1106"/>
      </w:pPr>
      <w:r>
        <w:t>Name of vaccination service provider:</w:t>
      </w:r>
    </w:p>
    <w:p w:rsidR="00533447" w:rsidRDefault="00533447">
      <w:pPr>
        <w:pStyle w:val="BodyText"/>
        <w:rPr>
          <w:sz w:val="24"/>
        </w:rPr>
      </w:pPr>
    </w:p>
    <w:p w:rsidR="00533447" w:rsidRDefault="00533447">
      <w:pPr>
        <w:pStyle w:val="BodyText"/>
        <w:rPr>
          <w:sz w:val="27"/>
        </w:rPr>
      </w:pPr>
    </w:p>
    <w:p w:rsidR="00533447" w:rsidRDefault="00854DA3">
      <w:pPr>
        <w:pStyle w:val="BodyText"/>
        <w:spacing w:line="398" w:lineRule="auto"/>
        <w:ind w:left="1106" w:right="5498" w:hanging="993"/>
      </w:pPr>
      <w:r>
        <w:rPr>
          <w:b/>
        </w:rPr>
        <w:t xml:space="preserve">Dose 2: </w:t>
      </w:r>
      <w:r>
        <w:t>Date vaccine administered: Time received:</w:t>
      </w:r>
    </w:p>
    <w:p w:rsidR="00533447" w:rsidRDefault="00854DA3">
      <w:pPr>
        <w:pStyle w:val="BodyText"/>
        <w:spacing w:before="1" w:line="398" w:lineRule="auto"/>
        <w:ind w:left="1106" w:right="4636"/>
      </w:pPr>
      <w:r>
        <w:t>COVID-19 vaccine brand administered: Batch</w:t>
      </w:r>
      <w:r>
        <w:rPr>
          <w:spacing w:val="-1"/>
        </w:rPr>
        <w:t xml:space="preserve"> </w:t>
      </w:r>
      <w:r>
        <w:t>no:</w:t>
      </w:r>
    </w:p>
    <w:p w:rsidR="00533447" w:rsidRDefault="00854DA3">
      <w:pPr>
        <w:pStyle w:val="BodyText"/>
        <w:ind w:left="1106"/>
      </w:pPr>
      <w:r>
        <w:t>Serial</w:t>
      </w:r>
      <w:r>
        <w:rPr>
          <w:spacing w:val="-2"/>
        </w:rPr>
        <w:t xml:space="preserve"> </w:t>
      </w:r>
      <w:r>
        <w:t>no:</w:t>
      </w:r>
    </w:p>
    <w:p w:rsidR="00533447" w:rsidRDefault="00854DA3">
      <w:pPr>
        <w:pStyle w:val="BodyText"/>
        <w:spacing w:before="167"/>
        <w:ind w:left="1106"/>
      </w:pPr>
      <w:r>
        <w:t>Site of vaccine injection:</w:t>
      </w:r>
    </w:p>
    <w:p w:rsidR="00533447" w:rsidRDefault="00854DA3">
      <w:pPr>
        <w:pStyle w:val="BodyText"/>
        <w:spacing w:before="167"/>
        <w:ind w:left="1106"/>
      </w:pPr>
      <w:r>
        <w:t>Name of vaccination service provider:</w:t>
      </w: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rPr>
          <w:sz w:val="20"/>
        </w:rPr>
      </w:pPr>
    </w:p>
    <w:p w:rsidR="00533447" w:rsidRDefault="00533447">
      <w:pPr>
        <w:pStyle w:val="BodyText"/>
        <w:spacing w:before="8"/>
        <w:rPr>
          <w:sz w:val="18"/>
        </w:rPr>
      </w:pPr>
    </w:p>
    <w:p w:rsidR="00533447" w:rsidRDefault="00854DA3">
      <w:pPr>
        <w:tabs>
          <w:tab w:val="right" w:pos="9470"/>
        </w:tabs>
        <w:spacing w:before="93"/>
        <w:ind w:left="114"/>
      </w:pPr>
      <w:r>
        <w:rPr>
          <w:b/>
        </w:rPr>
        <w:t>health.gov.au/covid19-vaccines</w:t>
      </w:r>
      <w:r>
        <w:rPr>
          <w:b/>
        </w:rPr>
        <w:tab/>
      </w:r>
      <w:r>
        <w:t>4</w:t>
      </w:r>
    </w:p>
    <w:sectPr w:rsidR="00533447">
      <w:pgSz w:w="11910" w:h="16840"/>
      <w:pgMar w:top="124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A7ADE"/>
    <w:multiLevelType w:val="hybridMultilevel"/>
    <w:tmpl w:val="DBCCBBA0"/>
    <w:lvl w:ilvl="0" w:tplc="656EA1AA">
      <w:numFmt w:val="bullet"/>
      <w:lvlText w:val=""/>
      <w:lvlJc w:val="left"/>
      <w:pPr>
        <w:ind w:left="833" w:hanging="361"/>
      </w:pPr>
      <w:rPr>
        <w:rFonts w:ascii="Symbol" w:eastAsia="Symbol" w:hAnsi="Symbol" w:cs="Symbol" w:hint="default"/>
        <w:w w:val="99"/>
        <w:sz w:val="22"/>
        <w:szCs w:val="22"/>
      </w:rPr>
    </w:lvl>
    <w:lvl w:ilvl="1" w:tplc="72B86DB2">
      <w:numFmt w:val="bullet"/>
      <w:lvlText w:val="•"/>
      <w:lvlJc w:val="left"/>
      <w:pPr>
        <w:ind w:left="1714" w:hanging="361"/>
      </w:pPr>
      <w:rPr>
        <w:rFonts w:hint="default"/>
      </w:rPr>
    </w:lvl>
    <w:lvl w:ilvl="2" w:tplc="B0C85CEE">
      <w:numFmt w:val="bullet"/>
      <w:lvlText w:val="•"/>
      <w:lvlJc w:val="left"/>
      <w:pPr>
        <w:ind w:left="2588" w:hanging="361"/>
      </w:pPr>
      <w:rPr>
        <w:rFonts w:hint="default"/>
      </w:rPr>
    </w:lvl>
    <w:lvl w:ilvl="3" w:tplc="7B5CE552">
      <w:numFmt w:val="bullet"/>
      <w:lvlText w:val="•"/>
      <w:lvlJc w:val="left"/>
      <w:pPr>
        <w:ind w:left="3463" w:hanging="361"/>
      </w:pPr>
      <w:rPr>
        <w:rFonts w:hint="default"/>
      </w:rPr>
    </w:lvl>
    <w:lvl w:ilvl="4" w:tplc="1DB03E6E">
      <w:numFmt w:val="bullet"/>
      <w:lvlText w:val="•"/>
      <w:lvlJc w:val="left"/>
      <w:pPr>
        <w:ind w:left="4337" w:hanging="361"/>
      </w:pPr>
      <w:rPr>
        <w:rFonts w:hint="default"/>
      </w:rPr>
    </w:lvl>
    <w:lvl w:ilvl="5" w:tplc="93D2886C">
      <w:numFmt w:val="bullet"/>
      <w:lvlText w:val="•"/>
      <w:lvlJc w:val="left"/>
      <w:pPr>
        <w:ind w:left="5212" w:hanging="361"/>
      </w:pPr>
      <w:rPr>
        <w:rFonts w:hint="default"/>
      </w:rPr>
    </w:lvl>
    <w:lvl w:ilvl="6" w:tplc="0D68A0FE">
      <w:numFmt w:val="bullet"/>
      <w:lvlText w:val="•"/>
      <w:lvlJc w:val="left"/>
      <w:pPr>
        <w:ind w:left="6086" w:hanging="361"/>
      </w:pPr>
      <w:rPr>
        <w:rFonts w:hint="default"/>
      </w:rPr>
    </w:lvl>
    <w:lvl w:ilvl="7" w:tplc="D6FADA0C">
      <w:numFmt w:val="bullet"/>
      <w:lvlText w:val="•"/>
      <w:lvlJc w:val="left"/>
      <w:pPr>
        <w:ind w:left="6961" w:hanging="361"/>
      </w:pPr>
      <w:rPr>
        <w:rFonts w:hint="default"/>
      </w:rPr>
    </w:lvl>
    <w:lvl w:ilvl="8" w:tplc="A50AE20C">
      <w:numFmt w:val="bullet"/>
      <w:lvlText w:val="•"/>
      <w:lvlJc w:val="left"/>
      <w:pPr>
        <w:ind w:left="783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47"/>
    <w:rsid w:val="00533447"/>
    <w:rsid w:val="00854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C7C5B57-C491-4C02-9317-815ED43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114"/>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3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ealth.gov.au/covid19-vaccin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2A78B6C2.dotm</Template>
  <TotalTime>0</TotalTime>
  <Pages>4</Pages>
  <Words>790</Words>
  <Characters>4430</Characters>
  <Application>Microsoft Office Word</Application>
  <DocSecurity>4</DocSecurity>
  <Lines>79</Lines>
  <Paragraphs>91</Paragraphs>
  <ScaleCrop>false</ScaleCrop>
  <HeadingPairs>
    <vt:vector size="2" baseType="variant">
      <vt:variant>
        <vt:lpstr>Title</vt:lpstr>
      </vt:variant>
      <vt:variant>
        <vt:i4>1</vt:i4>
      </vt:variant>
    </vt:vector>
  </HeadingPairs>
  <TitlesOfParts>
    <vt:vector size="1" baseType="lpstr">
      <vt:lpstr>Microsoft Word - test- Consent form for COVID-19 vaccination - FINAL Form Fill</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test- Consent form for COVID-19 vaccination - FINAL Form Fill</dc:title>
  <dc:creator>faibra</dc:creator>
  <cp:lastModifiedBy>Ann-Marie Avdelas</cp:lastModifiedBy>
  <cp:revision>2</cp:revision>
  <dcterms:created xsi:type="dcterms:W3CDTF">2021-02-24T04:48:00Z</dcterms:created>
  <dcterms:modified xsi:type="dcterms:W3CDTF">2021-02-24T04:48:00Z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PScript5.dll Version 5.2.2</vt:lpwstr>
  </property>
  <property fmtid="{D5CDD505-2E9C-101B-9397-08002B2CF9AE}" pid="4" name="LastSaved">
    <vt:filetime>2021-02-23T00:00:00Z</vt:filetime>
  </property>
</Properties>
</file>